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3DB" w:rsidRPr="00EA43DB" w:rsidRDefault="00EA43DB" w:rsidP="00EA43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3DB">
        <w:rPr>
          <w:rFonts w:ascii="Times New Roman" w:eastAsia="Times New Roman" w:hAnsi="Times New Roman" w:cs="Times New Roman"/>
          <w:b/>
          <w:bCs/>
          <w:sz w:val="24"/>
          <w:szCs w:val="24"/>
        </w:rPr>
        <w:t>ΘΕΣΗ ΕΡΓΑΣΙΑΣ</w:t>
      </w:r>
    </w:p>
    <w:p w:rsidR="00EA43DB" w:rsidRPr="00EA43DB" w:rsidRDefault="00EA43DB" w:rsidP="00EA4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3DB">
        <w:rPr>
          <w:rFonts w:ascii="Times New Roman" w:eastAsia="Times New Roman" w:hAnsi="Times New Roman" w:cs="Times New Roman"/>
          <w:sz w:val="24"/>
          <w:szCs w:val="24"/>
        </w:rPr>
        <w:t>Από το ΙΔΙΩΤΙΚΟ ΑΚΤΙΝΟΔΙΑΓΝΩΣΤΙΚΟ ΕΡΓΑΣΤΗΡΙΟ ΑΛΕΞΑΝΔΡΟΥΠΟΛΗΣ </w:t>
      </w:r>
    </w:p>
    <w:p w:rsidR="00EA43DB" w:rsidRPr="00EA43DB" w:rsidRDefault="00EA43DB" w:rsidP="00EA4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3DB">
        <w:rPr>
          <w:rFonts w:ascii="Times New Roman" w:eastAsia="Times New Roman" w:hAnsi="Times New Roman" w:cs="Times New Roman"/>
          <w:sz w:val="24"/>
          <w:szCs w:val="24"/>
        </w:rPr>
        <w:t>ζητείται ΙΑΤΡΟΣ με  ειδικότητα  ΑΚΤΙΝΟΔΙΑΓΝΩΣΤΙΚΗΣ </w:t>
      </w:r>
    </w:p>
    <w:p w:rsidR="00EA43DB" w:rsidRPr="00EA43DB" w:rsidRDefault="00EA43DB" w:rsidP="00EA4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A43DB">
        <w:rPr>
          <w:rFonts w:ascii="Times New Roman" w:eastAsia="Times New Roman" w:hAnsi="Times New Roman" w:cs="Times New Roman"/>
          <w:sz w:val="24"/>
          <w:szCs w:val="24"/>
        </w:rPr>
        <w:t>τηλ</w:t>
      </w:r>
      <w:proofErr w:type="spellEnd"/>
      <w:r w:rsidRPr="00EA43DB">
        <w:rPr>
          <w:rFonts w:ascii="Times New Roman" w:eastAsia="Times New Roman" w:hAnsi="Times New Roman" w:cs="Times New Roman"/>
          <w:sz w:val="24"/>
          <w:szCs w:val="24"/>
        </w:rPr>
        <w:t xml:space="preserve">. επικοινωνίας 2551031110 </w:t>
      </w:r>
      <w:proofErr w:type="spellStart"/>
      <w:r w:rsidRPr="00EA43DB">
        <w:rPr>
          <w:rFonts w:ascii="Times New Roman" w:eastAsia="Times New Roman" w:hAnsi="Times New Roman" w:cs="Times New Roman"/>
          <w:sz w:val="24"/>
          <w:szCs w:val="24"/>
        </w:rPr>
        <w:t>email</w:t>
      </w:r>
      <w:proofErr w:type="spellEnd"/>
      <w:r w:rsidRPr="00EA4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tgtFrame="_blank" w:history="1">
        <w:r w:rsidRPr="00EA43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radlabal@otenet.gr</w:t>
        </w:r>
      </w:hyperlink>
      <w:r w:rsidRPr="00EA43D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A43DB" w:rsidRPr="00EA43DB" w:rsidRDefault="00EA43DB" w:rsidP="00EA4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3DB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EA43DB" w:rsidRPr="00EA43DB" w:rsidRDefault="00EA43DB" w:rsidP="00EA4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3DB" w:rsidRPr="00EA43DB" w:rsidRDefault="00EA43DB" w:rsidP="00EA4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3DB">
        <w:rPr>
          <w:rFonts w:ascii="Times New Roman" w:eastAsia="Times New Roman" w:hAnsi="Times New Roman" w:cs="Times New Roman"/>
          <w:sz w:val="24"/>
          <w:szCs w:val="24"/>
        </w:rPr>
        <w:t xml:space="preserve">-- </w:t>
      </w:r>
    </w:p>
    <w:p w:rsidR="00EA43DB" w:rsidRPr="00EA43DB" w:rsidRDefault="00EA43DB" w:rsidP="00EA43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EA43DB">
        <w:rPr>
          <w:rFonts w:ascii="Arial" w:eastAsia="Times New Roman" w:hAnsi="Arial" w:cs="Arial"/>
          <w:color w:val="2F5597"/>
          <w:sz w:val="19"/>
          <w:szCs w:val="19"/>
        </w:rPr>
        <w:t> </w:t>
      </w:r>
    </w:p>
    <w:p w:rsidR="00EA43DB" w:rsidRPr="00EA43DB" w:rsidRDefault="00EA43DB" w:rsidP="00EA4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3DB">
        <w:rPr>
          <w:rFonts w:ascii="Arial" w:eastAsia="Times New Roman" w:hAnsi="Arial" w:cs="Arial"/>
          <w:color w:val="203864"/>
          <w:sz w:val="19"/>
          <w:szCs w:val="19"/>
        </w:rPr>
        <w:br/>
      </w:r>
      <w:r w:rsidRPr="00EA43DB">
        <w:rPr>
          <w:rFonts w:ascii="Arial" w:eastAsia="Times New Roman" w:hAnsi="Arial" w:cs="Arial"/>
          <w:b/>
          <w:bCs/>
          <w:color w:val="203864"/>
          <w:sz w:val="19"/>
          <w:szCs w:val="19"/>
        </w:rPr>
        <w:t>ΙΑΤΡΙΚΟΣ ΣΥΛΛΟΓΟΣ ΕΒΡΟΥ</w:t>
      </w:r>
    </w:p>
    <w:p w:rsidR="00EA43DB" w:rsidRPr="00EA43DB" w:rsidRDefault="00EA43DB" w:rsidP="00EA4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3DB">
        <w:rPr>
          <w:rFonts w:ascii="Arial" w:eastAsia="Times New Roman" w:hAnsi="Arial" w:cs="Arial"/>
          <w:b/>
          <w:bCs/>
          <w:color w:val="203864"/>
          <w:sz w:val="19"/>
          <w:szCs w:val="19"/>
        </w:rPr>
        <w:t>ΣΩΚΡΑΤΗ ΟΙΚΟΝΟΜΟΥ 4</w:t>
      </w:r>
    </w:p>
    <w:p w:rsidR="00EA43DB" w:rsidRPr="00EA43DB" w:rsidRDefault="00EA43DB" w:rsidP="00EA4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3DB">
        <w:rPr>
          <w:rFonts w:ascii="Arial" w:eastAsia="Times New Roman" w:hAnsi="Arial" w:cs="Arial"/>
          <w:b/>
          <w:bCs/>
          <w:color w:val="203864"/>
          <w:sz w:val="19"/>
          <w:szCs w:val="19"/>
        </w:rPr>
        <w:t>Τ.Κ. 68131 ΑΛΕΞΑΝΔΡΟΥΠΟΛΗ</w:t>
      </w:r>
    </w:p>
    <w:p w:rsidR="00EA43DB" w:rsidRPr="00EA43DB" w:rsidRDefault="00EA43DB" w:rsidP="00EA4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3DB">
        <w:rPr>
          <w:rFonts w:ascii="Arial" w:eastAsia="Times New Roman" w:hAnsi="Arial" w:cs="Arial"/>
          <w:b/>
          <w:bCs/>
          <w:color w:val="203864"/>
          <w:sz w:val="19"/>
          <w:szCs w:val="19"/>
        </w:rPr>
        <w:t>ΤΗΛ-FAX: 2551028342</w:t>
      </w:r>
    </w:p>
    <w:p w:rsidR="00EA43DB" w:rsidRPr="00EA43DB" w:rsidRDefault="00EA43DB" w:rsidP="00EA43DB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A43DB">
        <w:rPr>
          <w:rFonts w:ascii="Arial" w:eastAsia="Times New Roman" w:hAnsi="Arial" w:cs="Arial"/>
          <w:b/>
          <w:bCs/>
          <w:color w:val="203864"/>
          <w:sz w:val="19"/>
          <w:szCs w:val="19"/>
        </w:rPr>
        <w:t>email</w:t>
      </w:r>
      <w:proofErr w:type="spellEnd"/>
      <w:r w:rsidRPr="00EA43DB">
        <w:rPr>
          <w:rFonts w:ascii="Arial" w:eastAsia="Times New Roman" w:hAnsi="Arial" w:cs="Arial"/>
          <w:b/>
          <w:bCs/>
          <w:color w:val="203864"/>
          <w:sz w:val="19"/>
          <w:szCs w:val="19"/>
        </w:rPr>
        <w:t>: </w:t>
      </w:r>
      <w:hyperlink r:id="rId6" w:tgtFrame="_blank" w:history="1">
        <w:r w:rsidRPr="00EA43DB">
          <w:rPr>
            <w:rFonts w:ascii="Arial" w:eastAsia="Times New Roman" w:hAnsi="Arial" w:cs="Arial"/>
            <w:b/>
            <w:bCs/>
            <w:color w:val="203864"/>
            <w:sz w:val="19"/>
            <w:szCs w:val="19"/>
            <w:u w:val="single"/>
          </w:rPr>
          <w:t>iatrikosevrou@gmail.com</w:t>
        </w:r>
      </w:hyperlink>
    </w:p>
    <w:p w:rsidR="00106E10" w:rsidRPr="001A48E2" w:rsidRDefault="00106E10">
      <w:pPr>
        <w:rPr>
          <w:sz w:val="24"/>
          <w:szCs w:val="24"/>
          <w:lang w:val="en-US"/>
        </w:rPr>
      </w:pPr>
    </w:p>
    <w:sectPr w:rsidR="00106E10" w:rsidRPr="001A48E2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3DB"/>
    <w:rsid w:val="00106E10"/>
    <w:rsid w:val="001A48E2"/>
    <w:rsid w:val="002E49C8"/>
    <w:rsid w:val="00EA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43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14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5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86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9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46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20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331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2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56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48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051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11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atrikosevrou@gmail.com" TargetMode="External"/><Relationship Id="rId5" Type="http://schemas.openxmlformats.org/officeDocument/2006/relationships/hyperlink" Target="mailto:radlabal@otenet.gr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0</TotalTime>
  <Pages>1</Pages>
  <Words>66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2</cp:revision>
  <dcterms:created xsi:type="dcterms:W3CDTF">2021-07-19T11:14:00Z</dcterms:created>
  <dcterms:modified xsi:type="dcterms:W3CDTF">2021-07-19T11:14:00Z</dcterms:modified>
</cp:coreProperties>
</file>