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5C" w:rsidRPr="00171D5C" w:rsidRDefault="00171D5C" w:rsidP="00171D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Θέση εργασίας για </w:t>
      </w:r>
      <w:proofErr w:type="spellStart"/>
      <w:r w:rsidRPr="00171D5C">
        <w:rPr>
          <w:rFonts w:ascii="Times New Roman" w:eastAsia="Times New Roman" w:hAnsi="Times New Roman" w:cs="Times New Roman"/>
          <w:b/>
          <w:bCs/>
          <w:sz w:val="24"/>
          <w:szCs w:val="24"/>
        </w:rPr>
        <w:t>ιατρο</w:t>
      </w:r>
      <w:proofErr w:type="spellEnd"/>
      <w:r w:rsidRPr="00171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Ακτινολόγο και </w:t>
      </w:r>
      <w:proofErr w:type="spellStart"/>
      <w:r w:rsidRPr="00171D5C">
        <w:rPr>
          <w:rFonts w:ascii="Times New Roman" w:eastAsia="Times New Roman" w:hAnsi="Times New Roman" w:cs="Times New Roman"/>
          <w:b/>
          <w:bCs/>
          <w:sz w:val="24"/>
          <w:szCs w:val="24"/>
        </w:rPr>
        <w:t>Μικροβιολογο</w:t>
      </w:r>
      <w:proofErr w:type="spellEnd"/>
      <w:r w:rsidRPr="00171D5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171D5C">
        <w:rPr>
          <w:rFonts w:ascii="Times New Roman" w:eastAsia="Times New Roman" w:hAnsi="Times New Roman" w:cs="Times New Roman"/>
          <w:b/>
          <w:bCs/>
          <w:sz w:val="24"/>
          <w:szCs w:val="24"/>
        </w:rPr>
        <w:t>Βιοπαθολόγο</w:t>
      </w:r>
      <w:proofErr w:type="spellEnd"/>
    </w:p>
    <w:p w:rsidR="00171D5C" w:rsidRPr="00171D5C" w:rsidRDefault="00171D5C" w:rsidP="0017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t>Καλησπέρα σας κ. Πρόεδρε και ΔΣ,</w:t>
      </w:r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σας ενημερώνω ότι υπάρχει διαθέσιμη θέση εργασίας στην Ορεστιάδα, για Ιατρό Μικροβιολόγο - </w:t>
      </w:r>
      <w:proofErr w:type="spellStart"/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t>Βιοπαθολόγο</w:t>
      </w:r>
      <w:proofErr w:type="spellEnd"/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και ειδικό ακτινολόγο για άμεση πρόσληψη.</w:t>
      </w:r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Θερμή παράκληση, αν είναι δυνατόν, να καταχωρήσετε τις παρακάτω αγγελίες στο </w:t>
      </w:r>
      <w:proofErr w:type="spellStart"/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t>site</w:t>
      </w:r>
      <w:proofErr w:type="spellEnd"/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σας.</w:t>
      </w:r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br/>
        <w:t>ΙΑΤΡΟΣ ΜΙΚΡΟΒΙΟΛΟΓΟΣ - </w:t>
      </w:r>
      <w:proofErr w:type="spellStart"/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t>Βιοπαθολόγος</w:t>
      </w:r>
      <w:proofErr w:type="spellEnd"/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t>:</w:t>
      </w:r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br/>
        <w:t>Ζητείται για εργασία σε μικροβιολογικό εργαστήριο στην Ορεστιάδα, υποκατάστημα της "Δημόκριτος ΑΕ". Άμεση πρόσληψη μετά από αξιολόγηση. </w:t>
      </w:r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br/>
        <w:t>Υπεύθυνος : Νίκος Πανταζής 6947839391, 2552023300 και </w:t>
      </w:r>
      <w:hyperlink r:id="rId5" w:tgtFrame="_blank" w:history="1">
        <w:r w:rsidRPr="00171D5C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</w:rPr>
          <w:t>n.pantazis@dimokritos.org</w:t>
        </w:r>
      </w:hyperlink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  <w:r w:rsidRPr="00171D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1D5C" w:rsidRPr="00171D5C" w:rsidRDefault="00171D5C" w:rsidP="0017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D5C" w:rsidRPr="00171D5C" w:rsidRDefault="00171D5C" w:rsidP="0017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t>ΙΑΤΡΟΣ ΕΙΔΙΚΟΣ ΑΚΤΙΝΟΛΟΓΟΣ:</w:t>
      </w:r>
    </w:p>
    <w:p w:rsidR="00171D5C" w:rsidRPr="00171D5C" w:rsidRDefault="00171D5C" w:rsidP="0017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t>Ζητείται για εργασία σε ακτινοδιαγνωστικό εργαστήριο στην Ορεστιάδα, πρόσληψη μετά από αξιολόγηση.</w:t>
      </w:r>
      <w:r w:rsidRPr="00171D5C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t>Υπεύθυνος : Νίκος Πανταζής 6947839391, 2552023300 και </w:t>
      </w:r>
      <w:hyperlink r:id="rId6" w:tgtFrame="_blank" w:history="1">
        <w:r w:rsidRPr="00171D5C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</w:rPr>
          <w:t>n.pantazis@dimokritos.org</w:t>
        </w:r>
      </w:hyperlink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  <w:r w:rsidRPr="00171D5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171D5C" w:rsidRPr="00171D5C" w:rsidRDefault="00171D5C" w:rsidP="0017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D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1D5C" w:rsidRPr="00171D5C" w:rsidRDefault="00171D5C" w:rsidP="0017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D5C">
        <w:rPr>
          <w:rFonts w:ascii="Times New Roman" w:eastAsia="Times New Roman" w:hAnsi="Times New Roman" w:cs="Times New Roman"/>
          <w:sz w:val="24"/>
          <w:szCs w:val="24"/>
        </w:rPr>
        <w:t>Με εκτίμηση,</w:t>
      </w:r>
    </w:p>
    <w:p w:rsidR="00171D5C" w:rsidRPr="00171D5C" w:rsidRDefault="00171D5C" w:rsidP="00171D5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t>Χαντηρίδου</w:t>
      </w:r>
      <w:proofErr w:type="spellEnd"/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t> Άννα</w:t>
      </w:r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br/>
        <w:t>ΔΗΜΟΚΡΙΤΟΣ Α.Ε.</w:t>
      </w:r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br/>
        <w:t>ΠΡΟΤΥΠΟ ΙΔΙΩΤΙΚΟ ΔΙΑΓΝΩΣΤΙΚΟ ΕΡΓΑΣΤΗΡΙΟ</w:t>
      </w:r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hyperlink r:id="rId7" w:tgtFrame="_blank" w:history="1">
        <w:r w:rsidRPr="00171D5C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</w:rPr>
          <w:t>http://www.dimokritos.org/</w:t>
        </w:r>
      </w:hyperlink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proofErr w:type="spellStart"/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t>Τηλ</w:t>
      </w:r>
      <w:proofErr w:type="spellEnd"/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t>: 25520 23300, </w:t>
      </w:r>
      <w:proofErr w:type="spellStart"/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t>Fax</w:t>
      </w:r>
      <w:proofErr w:type="spellEnd"/>
      <w:r w:rsidRPr="00171D5C">
        <w:rPr>
          <w:rFonts w:ascii="Courier New" w:eastAsia="Times New Roman" w:hAnsi="Courier New" w:cs="Courier New"/>
          <w:color w:val="333333"/>
          <w:sz w:val="18"/>
          <w:szCs w:val="18"/>
        </w:rPr>
        <w:t>: 25520 23302</w:t>
      </w:r>
    </w:p>
    <w:p w:rsidR="00106E10" w:rsidRPr="00171D5C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171D5C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5C"/>
    <w:rsid w:val="00106E10"/>
    <w:rsid w:val="00171D5C"/>
    <w:rsid w:val="001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4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01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7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7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mokritos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pantazis@dimokritos.org" TargetMode="External"/><Relationship Id="rId5" Type="http://schemas.openxmlformats.org/officeDocument/2006/relationships/hyperlink" Target="mailto:n.pantazis@dimokrito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2020-10-20T09:41:00Z</dcterms:created>
  <dcterms:modified xsi:type="dcterms:W3CDTF">2020-10-20T09:42:00Z</dcterms:modified>
</cp:coreProperties>
</file>