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AB" w:rsidRPr="008A67AB" w:rsidRDefault="008A67AB" w:rsidP="008A67A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7AB" w:rsidRPr="008A67AB" w:rsidRDefault="008A67AB" w:rsidP="008A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AB">
        <w:rPr>
          <w:rFonts w:ascii="Times New Roman" w:eastAsia="Times New Roman" w:hAnsi="Times New Roman" w:cs="Times New Roman"/>
          <w:color w:val="1F497D"/>
          <w:spacing w:val="20"/>
          <w:sz w:val="24"/>
          <w:szCs w:val="24"/>
        </w:rPr>
        <w:t> </w:t>
      </w:r>
      <w:r w:rsidRPr="008A67A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 </w:t>
      </w:r>
    </w:p>
    <w:p w:rsidR="008A67AB" w:rsidRDefault="008A67AB" w:rsidP="008A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8A67A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ΙΑΤΡΙΚΗ ΕΤΑΙΡΕΙΑ, ΜΕ ΕΔΡΑ ΣΤΗ ΘΕΣΣΑΛΟΝΙΚΗ</w:t>
      </w:r>
      <w:r w:rsidRPr="008A67AB">
        <w:rPr>
          <w:rFonts w:ascii="Times New Roman" w:eastAsia="Times New Roman" w:hAnsi="Times New Roman" w:cs="Times New Roman"/>
          <w:b/>
          <w:bCs/>
          <w:color w:val="1F497D"/>
          <w:spacing w:val="20"/>
          <w:sz w:val="24"/>
          <w:szCs w:val="24"/>
        </w:rPr>
        <w:t>,</w:t>
      </w:r>
      <w:r w:rsidRPr="008A67A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ΑΝΑΖΗΤΕΙ ΙΑΤΡΟΥΣ</w:t>
      </w:r>
      <w:r w:rsidRPr="008A67AB">
        <w:rPr>
          <w:rFonts w:ascii="Times New Roman" w:eastAsia="Times New Roman" w:hAnsi="Times New Roman" w:cs="Times New Roman"/>
          <w:b/>
          <w:bCs/>
          <w:color w:val="002060"/>
          <w:spacing w:val="20"/>
          <w:sz w:val="24"/>
          <w:szCs w:val="24"/>
        </w:rPr>
        <w:t xml:space="preserve"> </w:t>
      </w:r>
      <w:r w:rsidRPr="008A67A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ΓΙΑ ΚΑΛΥΨΗ ΘΕΣΕΩΝ ΣΕ ΜΕΓΑΛΕΣ ΞΕΝΟΔΟΧΕΙΑΚΕΣ ΜΟΝΑΔΕΣ ΣΤΑ</w:t>
      </w:r>
      <w:r w:rsidRPr="008A67AB">
        <w:rPr>
          <w:rFonts w:ascii="Times New Roman" w:eastAsia="Times New Roman" w:hAnsi="Times New Roman" w:cs="Times New Roman"/>
          <w:b/>
          <w:bCs/>
          <w:color w:val="1F497D"/>
          <w:spacing w:val="20"/>
          <w:sz w:val="24"/>
          <w:szCs w:val="24"/>
        </w:rPr>
        <w:t xml:space="preserve"> </w:t>
      </w:r>
      <w:r w:rsidRPr="008A67A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ΝΗΣΙΑ</w:t>
      </w:r>
      <w:r w:rsidRPr="008A67AB">
        <w:rPr>
          <w:rFonts w:ascii="Times New Roman" w:eastAsia="Times New Roman" w:hAnsi="Times New Roman" w:cs="Times New Roman"/>
          <w:b/>
          <w:bCs/>
          <w:color w:val="1F497D"/>
          <w:spacing w:val="20"/>
          <w:sz w:val="24"/>
          <w:szCs w:val="24"/>
        </w:rPr>
        <w:t xml:space="preserve"> </w:t>
      </w:r>
      <w:r w:rsidRPr="008A67A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ΚΑΙ ΣΤΗ ΧΑΛΚΙΔΙΚΗ. ΑΠΑΡΑΙΤΗΤΗ ΠΡΟΥΠΟΘΕΣΗ</w:t>
      </w:r>
      <w:r w:rsidRPr="008A67AB">
        <w:rPr>
          <w:rFonts w:ascii="Times New Roman" w:eastAsia="Times New Roman" w:hAnsi="Times New Roman" w:cs="Times New Roman"/>
          <w:b/>
          <w:bCs/>
          <w:color w:val="1F497D"/>
          <w:spacing w:val="20"/>
          <w:sz w:val="24"/>
          <w:szCs w:val="24"/>
        </w:rPr>
        <w:t>:</w:t>
      </w:r>
      <w:r w:rsidRPr="008A67A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ΚΑΛΗ ΓΝΩΣΗ ΤΗΣ ΑΓΓΛΙΚΗΣ ΓΛΩΣΣΑΣ. ΠΡΟΣΦΕΡΟΝΤΑΙ ΥΨΗΛΑ ΠΑΚΕΤΑ ΑΠΟΔΟΧΩΝ</w:t>
      </w:r>
      <w:r w:rsidRPr="008A67AB">
        <w:rPr>
          <w:rFonts w:ascii="Times New Roman" w:eastAsia="Times New Roman" w:hAnsi="Times New Roman" w:cs="Times New Roman"/>
          <w:b/>
          <w:bCs/>
          <w:color w:val="002060"/>
          <w:spacing w:val="20"/>
          <w:sz w:val="24"/>
          <w:szCs w:val="24"/>
        </w:rPr>
        <w:t>,</w:t>
      </w:r>
      <w:r w:rsidRPr="008A67AB">
        <w:rPr>
          <w:rFonts w:ascii="Times New Roman" w:eastAsia="Times New Roman" w:hAnsi="Times New Roman" w:cs="Times New Roman"/>
          <w:b/>
          <w:bCs/>
          <w:color w:val="1F497D"/>
          <w:spacing w:val="20"/>
          <w:sz w:val="24"/>
          <w:szCs w:val="24"/>
        </w:rPr>
        <w:t xml:space="preserve"> </w:t>
      </w:r>
      <w:r w:rsidRPr="008A67A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ΔΙΑΜΟΝΗ,</w:t>
      </w:r>
      <w:r w:rsidRPr="008A67AB">
        <w:rPr>
          <w:rFonts w:ascii="Times New Roman" w:eastAsia="Times New Roman" w:hAnsi="Times New Roman" w:cs="Times New Roman"/>
          <w:b/>
          <w:bCs/>
          <w:color w:val="1F497D"/>
          <w:spacing w:val="20"/>
          <w:sz w:val="24"/>
          <w:szCs w:val="24"/>
        </w:rPr>
        <w:t xml:space="preserve"> </w:t>
      </w:r>
      <w:r w:rsidRPr="008A67A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ΑΣΦΑΛΙΣΗ,</w:t>
      </w:r>
      <w:r w:rsidRPr="008A67AB">
        <w:rPr>
          <w:rFonts w:ascii="Times New Roman" w:eastAsia="Times New Roman" w:hAnsi="Times New Roman" w:cs="Times New Roman"/>
          <w:b/>
          <w:bCs/>
          <w:color w:val="1F497D"/>
          <w:spacing w:val="20"/>
          <w:sz w:val="24"/>
          <w:szCs w:val="24"/>
        </w:rPr>
        <w:t xml:space="preserve"> </w:t>
      </w:r>
      <w:r w:rsidRPr="008A67A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ΜΠΟΝΟΥΣ</w:t>
      </w:r>
      <w:r w:rsidRPr="008A67AB">
        <w:rPr>
          <w:rFonts w:ascii="Times New Roman" w:eastAsia="Times New Roman" w:hAnsi="Times New Roman" w:cs="Times New Roman"/>
          <w:b/>
          <w:bCs/>
          <w:color w:val="002060"/>
          <w:spacing w:val="20"/>
          <w:sz w:val="24"/>
          <w:szCs w:val="24"/>
        </w:rPr>
        <w:t>.   </w:t>
      </w:r>
      <w:r w:rsidRPr="008A67A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 </w:t>
      </w:r>
    </w:p>
    <w:p w:rsidR="008A67AB" w:rsidRDefault="008A67AB" w:rsidP="008A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8A67AB" w:rsidRPr="008A67AB" w:rsidRDefault="008A67AB" w:rsidP="008A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A67AB" w:rsidRPr="008A67AB" w:rsidRDefault="008A67AB" w:rsidP="008A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A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Αποστολή βιογραφικών: </w:t>
      </w:r>
      <w:hyperlink r:id="rId5" w:tgtFrame="_blank" w:history="1">
        <w:r w:rsidRPr="008A67AB">
          <w:rPr>
            <w:rFonts w:ascii="Times New Roman" w:eastAsia="Times New Roman" w:hAnsi="Times New Roman" w:cs="Times New Roman"/>
            <w:b/>
            <w:bCs/>
            <w:color w:val="0563C1"/>
            <w:spacing w:val="20"/>
            <w:sz w:val="24"/>
            <w:szCs w:val="24"/>
            <w:u w:val="single"/>
          </w:rPr>
          <w:t>info@i-medicalservices.net</w:t>
        </w:r>
      </w:hyperlink>
      <w:r w:rsidRPr="008A67AB">
        <w:rPr>
          <w:rFonts w:ascii="Times New Roman" w:eastAsia="Times New Roman" w:hAnsi="Times New Roman" w:cs="Times New Roman"/>
          <w:b/>
          <w:bCs/>
          <w:color w:val="1F497D"/>
          <w:spacing w:val="20"/>
          <w:sz w:val="24"/>
          <w:szCs w:val="24"/>
        </w:rPr>
        <w:t xml:space="preserve"> . </w:t>
      </w:r>
      <w:r w:rsidRPr="008A67A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 Τηλέφωνα επικοινωνίας: 6944325354, 2310 276695 </w:t>
      </w:r>
    </w:p>
    <w:p w:rsidR="008A67AB" w:rsidRPr="008A67AB" w:rsidRDefault="008A67AB" w:rsidP="008A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AB">
        <w:rPr>
          <w:rFonts w:ascii="Times New Roman" w:eastAsia="Times New Roman" w:hAnsi="Times New Roman" w:cs="Times New Roman"/>
          <w:color w:val="17365D"/>
          <w:sz w:val="24"/>
          <w:szCs w:val="24"/>
        </w:rPr>
        <w:t> </w:t>
      </w:r>
    </w:p>
    <w:p w:rsidR="008A67AB" w:rsidRPr="008A67AB" w:rsidRDefault="008A67AB" w:rsidP="008A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AB">
        <w:rPr>
          <w:rFonts w:ascii="Times New Roman" w:eastAsia="Times New Roman" w:hAnsi="Times New Roman" w:cs="Times New Roman"/>
          <w:color w:val="17365D"/>
          <w:sz w:val="24"/>
          <w:szCs w:val="24"/>
        </w:rPr>
        <w:t> </w:t>
      </w:r>
    </w:p>
    <w:p w:rsidR="008A67AB" w:rsidRPr="008A67AB" w:rsidRDefault="008A67AB" w:rsidP="008A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AB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8A67AB" w:rsidRPr="008A67AB" w:rsidRDefault="008A67AB" w:rsidP="008A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AB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AB"/>
    <w:rsid w:val="00106E10"/>
    <w:rsid w:val="001A48E2"/>
    <w:rsid w:val="008A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-medicalservices.ne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2023-04-20T06:38:00Z</dcterms:created>
  <dcterms:modified xsi:type="dcterms:W3CDTF">2023-04-20T06:39:00Z</dcterms:modified>
</cp:coreProperties>
</file>