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84" w:rsidRDefault="00423F84" w:rsidP="00423F84">
      <w:pPr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ΙΑΤΡΙΚΗ ΕΤΑΙΡΕΙΑ, ΜΕ ΕΔΡΑ ΣΤΗ ΘΕΣΣΑΛΟΝΙΚΗ</w:t>
      </w:r>
      <w:r>
        <w:rPr>
          <w:b/>
          <w:bCs/>
          <w:color w:val="1F497D"/>
          <w:spacing w:val="20"/>
          <w:sz w:val="24"/>
          <w:szCs w:val="24"/>
        </w:rPr>
        <w:t>,</w:t>
      </w:r>
      <w:r>
        <w:rPr>
          <w:b/>
          <w:bCs/>
          <w:spacing w:val="20"/>
          <w:sz w:val="24"/>
          <w:szCs w:val="24"/>
        </w:rPr>
        <w:t xml:space="preserve"> ΑΝΑΖΗΤΆ ΙΑΤΡΟΥΣ</w:t>
      </w:r>
      <w:r>
        <w:rPr>
          <w:b/>
          <w:bCs/>
          <w:color w:val="002060"/>
          <w:spacing w:val="20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>ΓΙΑ ΚΑΛΥΨΗ ΘΕΣΕΩΝ ΣΕ ΜΕΓΑΛΕΣ ΞΕΝΟΔΟΧΕΙΑΚΕΣ ΜΟΝΑΔΕΣ, ΣΕ</w:t>
      </w:r>
      <w:r>
        <w:rPr>
          <w:b/>
          <w:bCs/>
          <w:color w:val="1F497D"/>
          <w:spacing w:val="20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>ΝΗΣΙΑ. ΑΠΑΡΑΙΤΗΤΗ ΠΡΟΥΠΟΘΕΣΗ</w:t>
      </w:r>
      <w:r>
        <w:rPr>
          <w:b/>
          <w:bCs/>
          <w:color w:val="1F497D"/>
          <w:spacing w:val="20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>ΚΑΛΗ ΓΝΩΣΗ ΤΗΣ ΑΓΓΛΙΚΗΣ ΓΛΩΣΣΑΣ. ΠΡΟΣΦΕΡΟΝΤΑΙ ΥΨΗΛΑ ΠΑΚΕΤΑ ΑΠΟΔΟΧΩΝ</w:t>
      </w:r>
      <w:r>
        <w:rPr>
          <w:b/>
          <w:bCs/>
          <w:color w:val="002060"/>
          <w:spacing w:val="20"/>
          <w:sz w:val="24"/>
          <w:szCs w:val="24"/>
        </w:rPr>
        <w:t>,</w:t>
      </w:r>
      <w:r>
        <w:rPr>
          <w:b/>
          <w:bCs/>
          <w:color w:val="1F497D"/>
          <w:spacing w:val="20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>ΔΙΑΜΟΝΗ,</w:t>
      </w:r>
      <w:r>
        <w:rPr>
          <w:b/>
          <w:bCs/>
          <w:color w:val="1F497D"/>
          <w:spacing w:val="20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>ΑΣΦΑΛΙΣΗ,</w:t>
      </w:r>
      <w:r>
        <w:rPr>
          <w:b/>
          <w:bCs/>
          <w:color w:val="1F497D"/>
          <w:spacing w:val="20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>ΜΠΟΝΟΥΣ</w:t>
      </w:r>
      <w:r>
        <w:rPr>
          <w:b/>
          <w:bCs/>
          <w:color w:val="002060"/>
          <w:spacing w:val="20"/>
          <w:sz w:val="24"/>
          <w:szCs w:val="24"/>
        </w:rPr>
        <w:t>.   </w:t>
      </w:r>
      <w:r>
        <w:rPr>
          <w:b/>
          <w:bCs/>
          <w:spacing w:val="20"/>
          <w:sz w:val="24"/>
          <w:szCs w:val="24"/>
        </w:rPr>
        <w:t> </w:t>
      </w:r>
    </w:p>
    <w:p w:rsidR="00423F84" w:rsidRDefault="00423F84" w:rsidP="00423F84">
      <w:pPr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Αποστολή βιογραφικών: </w:t>
      </w:r>
      <w:hyperlink r:id="rId5" w:history="1">
        <w:r>
          <w:rPr>
            <w:rStyle w:val="-"/>
            <w:b/>
            <w:bCs/>
            <w:spacing w:val="20"/>
            <w:sz w:val="24"/>
            <w:szCs w:val="24"/>
          </w:rPr>
          <w:t>info@i-medicalservices.net</w:t>
        </w:r>
      </w:hyperlink>
      <w:r>
        <w:rPr>
          <w:b/>
          <w:bCs/>
          <w:color w:val="1F497D"/>
          <w:spacing w:val="20"/>
          <w:sz w:val="24"/>
          <w:szCs w:val="24"/>
        </w:rPr>
        <w:t xml:space="preserve"> . </w:t>
      </w:r>
      <w:r>
        <w:rPr>
          <w:b/>
          <w:bCs/>
          <w:spacing w:val="20"/>
          <w:sz w:val="24"/>
          <w:szCs w:val="24"/>
        </w:rPr>
        <w:t xml:space="preserve"> Τηλέφωνα επικοινωνίας: 6944325354, 2310 276695 </w:t>
      </w:r>
    </w:p>
    <w:p w:rsidR="00423F84" w:rsidRDefault="00423F84" w:rsidP="00423F84"/>
    <w:p w:rsidR="00423F84" w:rsidRDefault="00423F84" w:rsidP="00423F84"/>
    <w:p w:rsidR="00423F84" w:rsidRDefault="00423F84" w:rsidP="00423F84">
      <w:r>
        <w:t>Ευχαριστούμε πολύ</w:t>
      </w:r>
    </w:p>
    <w:p w:rsidR="00423F84" w:rsidRDefault="00423F84" w:rsidP="00423F84"/>
    <w:p w:rsidR="00423F84" w:rsidRDefault="00423F84" w:rsidP="00423F84">
      <w:r>
        <w:t>Με εκτίμηση</w:t>
      </w:r>
    </w:p>
    <w:p w:rsidR="00423F84" w:rsidRDefault="00423F84" w:rsidP="00423F84"/>
    <w:p w:rsidR="00423F84" w:rsidRDefault="00423F84" w:rsidP="00423F84"/>
    <w:p w:rsidR="00423F84" w:rsidRDefault="00423F84" w:rsidP="00423F84">
      <w:pPr>
        <w:rPr>
          <w:rFonts w:ascii="Arial" w:hAnsi="Arial" w:cs="Arial"/>
          <w:color w:val="44546A"/>
          <w:sz w:val="20"/>
          <w:szCs w:val="20"/>
          <w:lang w:val="en-US" w:eastAsia="el-GR"/>
        </w:rPr>
      </w:pPr>
      <w:r>
        <w:rPr>
          <w:rFonts w:ascii="Arial" w:hAnsi="Arial" w:cs="Arial"/>
          <w:color w:val="44546A"/>
          <w:sz w:val="20"/>
          <w:szCs w:val="20"/>
          <w:lang w:val="en-US" w:eastAsia="el-GR"/>
        </w:rPr>
        <w:t>Thank you</w:t>
      </w:r>
    </w:p>
    <w:p w:rsidR="00423F84" w:rsidRDefault="00423F84" w:rsidP="00423F84">
      <w:pPr>
        <w:rPr>
          <w:rFonts w:ascii="Arial" w:hAnsi="Arial" w:cs="Arial"/>
          <w:color w:val="44546A"/>
          <w:sz w:val="20"/>
          <w:szCs w:val="20"/>
          <w:lang w:val="en-US" w:eastAsia="el-GR"/>
        </w:rPr>
      </w:pPr>
      <w:r>
        <w:rPr>
          <w:rFonts w:ascii="Arial" w:hAnsi="Arial" w:cs="Arial"/>
          <w:color w:val="44546A"/>
          <w:sz w:val="20"/>
          <w:szCs w:val="20"/>
          <w:lang w:val="en-US" w:eastAsia="el-GR"/>
        </w:rPr>
        <w:t>Kind regards</w:t>
      </w:r>
    </w:p>
    <w:p w:rsidR="00423F84" w:rsidRDefault="00423F84" w:rsidP="00423F84">
      <w:pPr>
        <w:rPr>
          <w:rFonts w:ascii="Arial" w:hAnsi="Arial" w:cs="Arial"/>
          <w:color w:val="44546A"/>
          <w:sz w:val="20"/>
          <w:szCs w:val="20"/>
          <w:lang w:val="en-US" w:eastAsia="el-GR"/>
        </w:rPr>
      </w:pPr>
    </w:p>
    <w:tbl>
      <w:tblPr>
        <w:tblW w:w="4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095"/>
      </w:tblGrid>
      <w:tr w:rsidR="00423F84" w:rsidTr="00423F84">
        <w:trPr>
          <w:trHeight w:val="1850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84" w:rsidRPr="00423F84" w:rsidRDefault="00423F84">
            <w:pPr>
              <w:rPr>
                <w:rFonts w:ascii="Times New Roman" w:hAnsi="Times New Roman" w:cs="Times New Roman"/>
                <w:color w:val="44546A"/>
                <w:sz w:val="24"/>
                <w:szCs w:val="24"/>
                <w:lang w:val="en-US"/>
              </w:rPr>
            </w:pPr>
            <w:r>
              <w:rPr>
                <w:noProof/>
                <w:color w:val="44546A"/>
                <w:lang w:eastAsia="el-GR"/>
              </w:rPr>
              <w:drawing>
                <wp:inline distT="0" distB="0" distL="0" distR="0">
                  <wp:extent cx="956945" cy="871855"/>
                  <wp:effectExtent l="0" t="0" r="0" b="0"/>
                  <wp:docPr id="4" name="Εικόνα 4" descr="for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for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F84" w:rsidRPr="00423F84" w:rsidRDefault="00423F84">
            <w:pPr>
              <w:rPr>
                <w:color w:val="44546A"/>
                <w:sz w:val="24"/>
                <w:szCs w:val="24"/>
                <w:lang w:val="en-US"/>
              </w:rPr>
            </w:pPr>
          </w:p>
        </w:tc>
        <w:tc>
          <w:tcPr>
            <w:tcW w:w="3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84" w:rsidRPr="00423F84" w:rsidRDefault="00423F84">
            <w:pPr>
              <w:rPr>
                <w:color w:val="44546A"/>
                <w:sz w:val="18"/>
                <w:szCs w:val="18"/>
                <w:lang w:val="en-US"/>
              </w:rPr>
            </w:pPr>
            <w:r>
              <w:rPr>
                <w:color w:val="44546A"/>
                <w:sz w:val="20"/>
                <w:szCs w:val="20"/>
                <w:lang w:val="en-US"/>
              </w:rPr>
              <w:t>Integrated Medical Services P.C.</w:t>
            </w:r>
          </w:p>
          <w:p w:rsidR="00423F84" w:rsidRDefault="00423F84">
            <w:pPr>
              <w:rPr>
                <w:rFonts w:ascii="Arial" w:hAnsi="Arial" w:cs="Arial"/>
                <w:color w:val="44546A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44546A"/>
                <w:sz w:val="16"/>
                <w:szCs w:val="16"/>
                <w:lang w:val="fr-FR"/>
              </w:rPr>
              <w:t>Phone</w:t>
            </w:r>
            <w:r>
              <w:rPr>
                <w:rFonts w:ascii="Arial" w:hAnsi="Arial" w:cs="Arial"/>
                <w:color w:val="44546A"/>
                <w:sz w:val="16"/>
                <w:szCs w:val="16"/>
                <w:lang w:val="fr-FR"/>
              </w:rPr>
              <w:t xml:space="preserve">: </w:t>
            </w:r>
            <w:r>
              <w:rPr>
                <w:rFonts w:ascii="Arial" w:hAnsi="Arial" w:cs="Arial"/>
                <w:color w:val="44546A"/>
                <w:sz w:val="16"/>
                <w:szCs w:val="16"/>
                <w:lang w:val="en-US"/>
              </w:rPr>
              <w:t>0030 2310276695</w:t>
            </w:r>
          </w:p>
          <w:p w:rsidR="00423F84" w:rsidRDefault="00423F84">
            <w:pPr>
              <w:rPr>
                <w:rFonts w:ascii="Arial" w:hAnsi="Arial" w:cs="Arial"/>
                <w:color w:val="44546A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4546A"/>
                <w:sz w:val="16"/>
                <w:szCs w:val="16"/>
                <w:lang w:val="fr-FR"/>
              </w:rPr>
              <w:t xml:space="preserve">Mobile: </w:t>
            </w:r>
            <w:r>
              <w:rPr>
                <w:rFonts w:ascii="Arial" w:hAnsi="Arial" w:cs="Arial"/>
                <w:color w:val="44546A"/>
                <w:sz w:val="16"/>
                <w:szCs w:val="16"/>
                <w:lang w:val="en-US"/>
              </w:rPr>
              <w:t>0030 6979790555</w:t>
            </w:r>
          </w:p>
          <w:p w:rsidR="00423F84" w:rsidRDefault="00423F84">
            <w:pPr>
              <w:rPr>
                <w:rFonts w:ascii="Times New Roman" w:hAnsi="Times New Roman" w:cs="Times New Roman"/>
                <w:color w:val="44546A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4546A"/>
                <w:sz w:val="16"/>
                <w:szCs w:val="16"/>
                <w:lang w:val="fr-FR"/>
              </w:rPr>
              <w:t>Email</w:t>
            </w:r>
            <w:r>
              <w:rPr>
                <w:rFonts w:ascii="Arial" w:hAnsi="Arial" w:cs="Arial"/>
                <w:color w:val="44546A"/>
                <w:sz w:val="16"/>
                <w:szCs w:val="16"/>
                <w:lang w:val="fr-FR"/>
              </w:rPr>
              <w:t xml:space="preserve">: </w:t>
            </w:r>
            <w:hyperlink r:id="rId8" w:history="1">
              <w:r>
                <w:rPr>
                  <w:rStyle w:val="-"/>
                  <w:rFonts w:ascii="Arial" w:hAnsi="Arial" w:cs="Arial"/>
                  <w:color w:val="44546A"/>
                  <w:sz w:val="16"/>
                  <w:szCs w:val="16"/>
                  <w:lang w:val="en-US"/>
                </w:rPr>
                <w:t>info@i-medicalservices.net</w:t>
              </w:r>
            </w:hyperlink>
          </w:p>
          <w:p w:rsidR="00423F84" w:rsidRDefault="00423F84">
            <w:pPr>
              <w:rPr>
                <w:rFonts w:ascii="Arial" w:hAnsi="Arial" w:cs="Arial"/>
                <w:b/>
                <w:bCs/>
                <w:color w:val="44546A"/>
                <w:sz w:val="16"/>
                <w:szCs w:val="16"/>
                <w:lang w:val="en-US"/>
              </w:rPr>
            </w:pPr>
            <w:hyperlink r:id="rId9" w:history="1">
              <w:r>
                <w:rPr>
                  <w:rStyle w:val="-"/>
                  <w:rFonts w:ascii="Arial" w:hAnsi="Arial" w:cs="Arial"/>
                  <w:b/>
                  <w:bCs/>
                  <w:color w:val="44546A"/>
                  <w:sz w:val="16"/>
                  <w:szCs w:val="16"/>
                  <w:lang w:val="en-US"/>
                </w:rPr>
                <w:t>www.i-medicalservices.net</w:t>
              </w:r>
            </w:hyperlink>
          </w:p>
          <w:p w:rsidR="00423F84" w:rsidRDefault="00423F84">
            <w:pPr>
              <w:rPr>
                <w:color w:val="44546A"/>
                <w:sz w:val="8"/>
                <w:szCs w:val="8"/>
                <w:lang w:val="en-US"/>
              </w:rPr>
            </w:pPr>
          </w:p>
          <w:p w:rsidR="00423F84" w:rsidRPr="00423F84" w:rsidRDefault="00423F84">
            <w:pPr>
              <w:rPr>
                <w:rFonts w:ascii="Times New Roman" w:hAnsi="Times New Roman" w:cs="Times New Roman"/>
                <w:color w:val="44546A"/>
                <w:sz w:val="16"/>
                <w:szCs w:val="16"/>
                <w:lang w:val="en-US"/>
              </w:rPr>
            </w:pPr>
            <w:r>
              <w:rPr>
                <w:noProof/>
                <w:color w:val="44546A"/>
                <w:sz w:val="16"/>
                <w:szCs w:val="16"/>
                <w:lang w:eastAsia="el-GR"/>
              </w:rPr>
              <w:drawing>
                <wp:inline distT="0" distB="0" distL="0" distR="0">
                  <wp:extent cx="180975" cy="180975"/>
                  <wp:effectExtent l="0" t="0" r="0" b="0"/>
                  <wp:docPr id="3" name="Εικόνα 3" descr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44546A"/>
                <w:sz w:val="16"/>
                <w:szCs w:val="16"/>
                <w:lang w:eastAsia="el-GR"/>
              </w:rPr>
              <w:drawing>
                <wp:inline distT="0" distB="0" distL="0" distR="0">
                  <wp:extent cx="180975" cy="180975"/>
                  <wp:effectExtent l="0" t="0" r="0" b="0"/>
                  <wp:docPr id="2" name="Εικόνα 2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4546A"/>
                <w:sz w:val="14"/>
                <w:szCs w:val="14"/>
                <w:lang w:val="en-US"/>
              </w:rPr>
              <w:t> </w:t>
            </w:r>
            <w:r>
              <w:rPr>
                <w:noProof/>
                <w:color w:val="44546A"/>
                <w:sz w:val="14"/>
                <w:szCs w:val="14"/>
                <w:lang w:eastAsia="el-GR"/>
              </w:rPr>
              <w:drawing>
                <wp:inline distT="0" distB="0" distL="0" distR="0">
                  <wp:extent cx="180975" cy="180975"/>
                  <wp:effectExtent l="0" t="0" r="0" b="0"/>
                  <wp:docPr id="1" name="Εικόνα 1" descr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84"/>
    <w:rsid w:val="00106E10"/>
    <w:rsid w:val="001A48E2"/>
    <w:rsid w:val="004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8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23F84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23F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8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23F84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23F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-medicalservices.net" TargetMode="External"/><Relationship Id="rId13" Type="http://schemas.openxmlformats.org/officeDocument/2006/relationships/image" Target="cid:image003.jpg@01DA79F0.615BF7A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A79F0.615BF7A0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2.jpg@01DA79F0.615BF7A0" TargetMode="External"/><Relationship Id="rId5" Type="http://schemas.openxmlformats.org/officeDocument/2006/relationships/hyperlink" Target="mailto:info@i-medicalservices.net" TargetMode="External"/><Relationship Id="rId15" Type="http://schemas.openxmlformats.org/officeDocument/2006/relationships/image" Target="cid:image004.jpg@01DA79F0.615BF7A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-medicalservices.net/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2024-03-19T10:11:00Z</dcterms:created>
  <dcterms:modified xsi:type="dcterms:W3CDTF">2024-03-19T10:12:00Z</dcterms:modified>
</cp:coreProperties>
</file>