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0" w:rsidRPr="00D505DF" w:rsidRDefault="00D505DF" w:rsidP="00D505DF">
      <w:pPr>
        <w:jc w:val="center"/>
        <w:rPr>
          <w:sz w:val="32"/>
          <w:szCs w:val="32"/>
        </w:rPr>
      </w:pPr>
      <w:r w:rsidRPr="00D505DF">
        <w:rPr>
          <w:sz w:val="32"/>
          <w:szCs w:val="32"/>
        </w:rPr>
        <w:t>ΙΑΤΡΙΚΗ ΕΤΑΙΡΙΑ</w:t>
      </w:r>
      <w:r w:rsidRPr="00D505DF">
        <w:rPr>
          <w:sz w:val="32"/>
          <w:szCs w:val="32"/>
        </w:rPr>
        <w:br/>
        <w:t>ΠΟΥ ΔΡΑΣΤΗΡΙΟΠΟΙΗΤΑΙ ΣΤΟ ΝΗΣΙ ΤΗΣ ΚΩ</w:t>
      </w:r>
      <w:r w:rsidRPr="00D505DF">
        <w:rPr>
          <w:sz w:val="32"/>
          <w:szCs w:val="32"/>
        </w:rPr>
        <w:br/>
        <w:t>ΖΗΤΑ ΝΑ ΠΡΟΣΛΑΒΕΙ ΓΙΑ ΤΗΝ  ΣΕΖΟΝ 2023</w:t>
      </w:r>
      <w:r w:rsidRPr="00D505DF">
        <w:rPr>
          <w:sz w:val="32"/>
          <w:szCs w:val="32"/>
        </w:rPr>
        <w:br/>
        <w:t xml:space="preserve">1η ΜΑΙΟΥ </w:t>
      </w:r>
      <w:proofErr w:type="spellStart"/>
      <w:r w:rsidRPr="00D505DF">
        <w:rPr>
          <w:sz w:val="32"/>
          <w:szCs w:val="32"/>
        </w:rPr>
        <w:t>εως</w:t>
      </w:r>
      <w:proofErr w:type="spellEnd"/>
      <w:r w:rsidRPr="00D505DF">
        <w:rPr>
          <w:sz w:val="32"/>
          <w:szCs w:val="32"/>
        </w:rPr>
        <w:t xml:space="preserve"> 1η ΟΚΤΩΜΒΡΙΟΥ</w:t>
      </w:r>
      <w:r w:rsidRPr="00D505DF">
        <w:rPr>
          <w:sz w:val="32"/>
          <w:szCs w:val="32"/>
        </w:rPr>
        <w:br/>
        <w:t>ΓΙΑΤΡΟΥΣ ΟΛΩΝ ΤΩΝ ΕΙΔΙΚΟΤΗΤΩΝ</w:t>
      </w:r>
      <w:r w:rsidRPr="00D505DF">
        <w:rPr>
          <w:sz w:val="32"/>
          <w:szCs w:val="32"/>
        </w:rPr>
        <w:br/>
        <w:t>Η ΚΑΙ ΑΝΕΥ ΕΙΔΙΚΟΤΗΤΑΣ.</w:t>
      </w:r>
      <w:r w:rsidRPr="00D505DF">
        <w:rPr>
          <w:sz w:val="32"/>
          <w:szCs w:val="32"/>
        </w:rPr>
        <w:br/>
      </w:r>
      <w:r w:rsidRPr="00D505DF">
        <w:rPr>
          <w:sz w:val="32"/>
          <w:szCs w:val="32"/>
        </w:rPr>
        <w:br/>
        <w:t>ΠΑΡΕΧΟΝΤΑΙ</w:t>
      </w:r>
      <w:r w:rsidRPr="00D505DF">
        <w:rPr>
          <w:sz w:val="32"/>
          <w:szCs w:val="32"/>
        </w:rPr>
        <w:br/>
        <w:t>ΙΚΑΝΟΠΟΙΗΤΙΚΟΣ ΜΙΣΘΟΣ</w:t>
      </w:r>
      <w:r w:rsidRPr="00D505DF">
        <w:rPr>
          <w:sz w:val="32"/>
          <w:szCs w:val="32"/>
        </w:rPr>
        <w:br/>
        <w:t>ΑΣΦΑΛΙΣΗ</w:t>
      </w:r>
      <w:r w:rsidRPr="00D505DF">
        <w:rPr>
          <w:sz w:val="32"/>
          <w:szCs w:val="32"/>
        </w:rPr>
        <w:br/>
        <w:t>ΣΤΕΓΑΣΗ</w:t>
      </w:r>
      <w:r w:rsidRPr="00D505DF">
        <w:rPr>
          <w:sz w:val="32"/>
          <w:szCs w:val="32"/>
        </w:rPr>
        <w:br/>
      </w:r>
      <w:r w:rsidRPr="00D505DF">
        <w:rPr>
          <w:sz w:val="32"/>
          <w:szCs w:val="32"/>
        </w:rPr>
        <w:br/>
        <w:t>ΤΗΛ ΕΠΟΙΚΙΝΩΝΙΑΣ 6934859358</w:t>
      </w:r>
      <w:r w:rsidRPr="00D505DF">
        <w:rPr>
          <w:sz w:val="32"/>
          <w:szCs w:val="32"/>
        </w:rPr>
        <w:br/>
      </w:r>
      <w:hyperlink r:id="rId5" w:tgtFrame="_blank" w:history="1">
        <w:r w:rsidRPr="00D505DF">
          <w:rPr>
            <w:rStyle w:val="-"/>
            <w:sz w:val="32"/>
            <w:szCs w:val="32"/>
          </w:rPr>
          <w:t>email.medviografika@gmail.com</w:t>
        </w:r>
      </w:hyperlink>
      <w:bookmarkStart w:id="0" w:name="_GoBack"/>
      <w:bookmarkEnd w:id="0"/>
    </w:p>
    <w:sectPr w:rsidR="00106E10" w:rsidRPr="00D505DF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DF"/>
    <w:rsid w:val="00106E10"/>
    <w:rsid w:val="001A48E2"/>
    <w:rsid w:val="00D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50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50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.medviografika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2023-02-21T10:20:00Z</dcterms:created>
  <dcterms:modified xsi:type="dcterms:W3CDTF">2023-02-21T10:20:00Z</dcterms:modified>
</cp:coreProperties>
</file>