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97" w:rsidRPr="007E1F97" w:rsidRDefault="007E1F97" w:rsidP="007E1F9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97">
        <w:rPr>
          <w:rFonts w:ascii="Times New Roman" w:eastAsia="Times New Roman" w:hAnsi="Times New Roman" w:cs="Times New Roman"/>
          <w:b/>
          <w:bCs/>
          <w:sz w:val="24"/>
          <w:szCs w:val="24"/>
        </w:rPr>
        <w:t>ΙΑΤΡΙΚΟ ΚΕΝΤΡΟ ΓΟΥΒΩΝ (ΗΡΑΚΛΕΙΟ ΚΡΗΤΗΣ) - ΑΓΓΕΛΙΑ ΓΙΑ ΙΑΤΡΟ</w:t>
      </w:r>
      <w:r w:rsidRPr="007E1F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1F97" w:rsidRPr="007E1F97" w:rsidRDefault="007E1F97" w:rsidP="007E1F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97">
        <w:rPr>
          <w:rFonts w:ascii="Times New Roman" w:eastAsia="Times New Roman" w:hAnsi="Times New Roman" w:cs="Times New Roman"/>
          <w:sz w:val="24"/>
          <w:szCs w:val="24"/>
        </w:rPr>
        <w:t>Καλημέρα σας!</w:t>
      </w:r>
    </w:p>
    <w:p w:rsidR="007E1F97" w:rsidRPr="007E1F97" w:rsidRDefault="007E1F97" w:rsidP="007E1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1F97" w:rsidRPr="007E1F97" w:rsidRDefault="007E1F97" w:rsidP="007E1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97">
        <w:rPr>
          <w:rFonts w:ascii="Times New Roman" w:eastAsia="Times New Roman" w:hAnsi="Times New Roman" w:cs="Times New Roman"/>
          <w:sz w:val="24"/>
          <w:szCs w:val="24"/>
        </w:rPr>
        <w:t> Παρακαλώ να δημοσιευτεί η παρακάτω αγγελία στον πίνακα ανακοινώσεων και στην διαδικτυακή σας πλατφόρμα</w:t>
      </w:r>
      <w:r w:rsidRPr="007E1F97">
        <w:rPr>
          <w:rFonts w:ascii="Times New Roman" w:eastAsia="Times New Roman" w:hAnsi="Times New Roman" w:cs="Times New Roman"/>
          <w:color w:val="1F497D"/>
          <w:sz w:val="24"/>
          <w:szCs w:val="24"/>
        </w:rPr>
        <w:t>:</w:t>
      </w:r>
    </w:p>
    <w:p w:rsidR="007E1F97" w:rsidRPr="007E1F97" w:rsidRDefault="007E1F97" w:rsidP="007E1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1F97" w:rsidRPr="007E1F97" w:rsidRDefault="007E1F97" w:rsidP="007E1F97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« Από το Ιατρικό Κέντρο Γουβών (Ηράκλειο Κρήτης) ζητούνται Ιατροί Παθολόγοι, Γενικοί Ιατροί ή άνευ ειδικότητας για την περίοδο </w:t>
      </w:r>
      <w:r w:rsidRPr="007E1F97">
        <w:rPr>
          <w:rFonts w:ascii="Verdana" w:eastAsia="Times New Roman" w:hAnsi="Verdana" w:cs="Times New Roman"/>
          <w:b/>
          <w:bCs/>
          <w:sz w:val="20"/>
          <w:szCs w:val="20"/>
        </w:rPr>
        <w:t>Μάιο</w:t>
      </w:r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-Οκτώβριο του </w:t>
      </w:r>
      <w:r w:rsidRPr="007E1F97">
        <w:rPr>
          <w:rFonts w:ascii="Verdana" w:eastAsia="Times New Roman" w:hAnsi="Verdana" w:cs="Times New Roman"/>
          <w:b/>
          <w:bCs/>
          <w:sz w:val="20"/>
          <w:szCs w:val="20"/>
        </w:rPr>
        <w:t>2024</w:t>
      </w:r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 </w:t>
      </w:r>
    </w:p>
    <w:p w:rsidR="007E1F97" w:rsidRPr="007E1F97" w:rsidRDefault="007E1F97" w:rsidP="007E1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Απαραίτητα προσόντα</w:t>
      </w:r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: </w:t>
      </w:r>
    </w:p>
    <w:p w:rsidR="007E1F97" w:rsidRPr="007E1F97" w:rsidRDefault="007E1F97" w:rsidP="007E1F97">
      <w:pPr>
        <w:shd w:val="clear" w:color="auto" w:fill="FFFFFF"/>
        <w:spacing w:before="100" w:beforeAutospacing="1" w:after="2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Καλή γνώση Αγγλικής γλώσσας (</w:t>
      </w:r>
      <w:r w:rsidRPr="007E1F97">
        <w:rPr>
          <w:rFonts w:ascii="Verdana" w:eastAsia="Times New Roman" w:hAnsi="Verdana" w:cs="Times New Roman"/>
          <w:b/>
          <w:bCs/>
          <w:sz w:val="20"/>
          <w:szCs w:val="20"/>
        </w:rPr>
        <w:t xml:space="preserve">επιπλέον </w:t>
      </w:r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προσόν θα θεωρηθεί </w:t>
      </w:r>
      <w:r w:rsidRPr="007E1F97">
        <w:rPr>
          <w:rFonts w:ascii="Verdana" w:eastAsia="Times New Roman" w:hAnsi="Verdana" w:cs="Times New Roman"/>
          <w:b/>
          <w:bCs/>
          <w:sz w:val="20"/>
          <w:szCs w:val="20"/>
        </w:rPr>
        <w:t xml:space="preserve">η γνώση και άλλων </w:t>
      </w:r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ξένων γλωσσών)</w:t>
      </w:r>
    </w:p>
    <w:p w:rsidR="007E1F97" w:rsidRPr="007E1F97" w:rsidRDefault="007E1F97" w:rsidP="007E1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Προσφέρονται:</w:t>
      </w:r>
    </w:p>
    <w:p w:rsidR="007E1F97" w:rsidRPr="007E1F97" w:rsidRDefault="007E1F97" w:rsidP="007E1F97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Ικανοποιητικό πακέτο αποδοχών.</w:t>
      </w:r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Διαμονή και διατροφή.</w:t>
      </w:r>
      <w:r w:rsidRPr="007E1F97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  <w:t xml:space="preserve"> </w:t>
      </w:r>
    </w:p>
    <w:p w:rsidR="007E1F97" w:rsidRPr="007E1F97" w:rsidRDefault="007E1F97" w:rsidP="007E1F97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Αποστολή βιογραφικών στα </w:t>
      </w:r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e</w:t>
      </w:r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mail</w:t>
      </w:r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: </w:t>
      </w:r>
      <w:hyperlink r:id="rId5" w:history="1">
        <w:r w:rsidRPr="007E1F97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en-US"/>
          </w:rPr>
          <w:t>plumg</w:t>
        </w:r>
        <w:r w:rsidRPr="007E1F97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@</w:t>
        </w:r>
        <w:r w:rsidRPr="007E1F97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en-US"/>
          </w:rPr>
          <w:t>otenet</w:t>
        </w:r>
        <w:r w:rsidRPr="007E1F97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.</w:t>
        </w:r>
        <w:r w:rsidRPr="007E1F97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en-US"/>
          </w:rPr>
          <w:t>gr</w:t>
        </w:r>
      </w:hyperlink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  , </w:t>
      </w:r>
      <w:hyperlink r:id="rId6" w:history="1">
        <w:r w:rsidRPr="007E1F97">
          <w:rPr>
            <w:rFonts w:ascii="Verdana" w:eastAsia="Times New Roman" w:hAnsi="Verdana" w:cs="Times New Roman"/>
            <w:b/>
            <w:bCs/>
            <w:color w:val="0563C1"/>
            <w:sz w:val="20"/>
            <w:szCs w:val="20"/>
            <w:u w:val="single"/>
            <w:lang w:val="en-US"/>
          </w:rPr>
          <w:t>ploumg</w:t>
        </w:r>
        <w:r w:rsidRPr="007E1F97">
          <w:rPr>
            <w:rFonts w:ascii="Verdana" w:eastAsia="Times New Roman" w:hAnsi="Verdana" w:cs="Times New Roman"/>
            <w:b/>
            <w:bCs/>
            <w:color w:val="0563C1"/>
            <w:sz w:val="20"/>
            <w:szCs w:val="20"/>
            <w:u w:val="single"/>
          </w:rPr>
          <w:t>1@</w:t>
        </w:r>
        <w:r w:rsidRPr="007E1F97">
          <w:rPr>
            <w:rFonts w:ascii="Verdana" w:eastAsia="Times New Roman" w:hAnsi="Verdana" w:cs="Times New Roman"/>
            <w:b/>
            <w:bCs/>
            <w:color w:val="0563C1"/>
            <w:sz w:val="20"/>
            <w:szCs w:val="20"/>
            <w:u w:val="single"/>
            <w:lang w:val="en-US"/>
          </w:rPr>
          <w:t>gmail</w:t>
        </w:r>
        <w:r w:rsidRPr="007E1F97">
          <w:rPr>
            <w:rFonts w:ascii="Verdana" w:eastAsia="Times New Roman" w:hAnsi="Verdana" w:cs="Times New Roman"/>
            <w:b/>
            <w:bCs/>
            <w:color w:val="0563C1"/>
            <w:sz w:val="20"/>
            <w:szCs w:val="20"/>
            <w:u w:val="single"/>
          </w:rPr>
          <w:t>.</w:t>
        </w:r>
        <w:r w:rsidRPr="007E1F97">
          <w:rPr>
            <w:rFonts w:ascii="Verdana" w:eastAsia="Times New Roman" w:hAnsi="Verdana" w:cs="Times New Roman"/>
            <w:b/>
            <w:bCs/>
            <w:color w:val="0563C1"/>
            <w:sz w:val="20"/>
            <w:szCs w:val="20"/>
            <w:u w:val="single"/>
            <w:lang w:val="en-US"/>
          </w:rPr>
          <w:t>com</w:t>
        </w:r>
      </w:hyperlink>
    </w:p>
    <w:p w:rsidR="007E1F97" w:rsidRDefault="007E1F97" w:rsidP="007E1F97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Τηλέφωνο : 6944332870 (κος Γιώργος </w:t>
      </w:r>
      <w:proofErr w:type="spellStart"/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Πλουμάκης</w:t>
      </w:r>
      <w:proofErr w:type="spellEnd"/>
      <w:r w:rsidRPr="007E1F9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)</w:t>
      </w:r>
    </w:p>
    <w:p w:rsidR="007E1F97" w:rsidRPr="007E1F97" w:rsidRDefault="007E1F97" w:rsidP="007E1F97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E1F97" w:rsidRPr="007E1F97" w:rsidRDefault="007E1F97" w:rsidP="007E1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97">
        <w:rPr>
          <w:rFonts w:ascii="Times New Roman" w:eastAsia="Times New Roman" w:hAnsi="Times New Roman" w:cs="Times New Roman"/>
          <w:sz w:val="24"/>
          <w:szCs w:val="24"/>
        </w:rPr>
        <w:t>Με εκτίμηση,</w:t>
      </w:r>
    </w:p>
    <w:p w:rsidR="007E1F97" w:rsidRPr="007E1F97" w:rsidRDefault="007E1F97" w:rsidP="007E1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F97">
        <w:rPr>
          <w:rFonts w:ascii="Times New Roman" w:eastAsia="Times New Roman" w:hAnsi="Times New Roman" w:cs="Times New Roman"/>
          <w:sz w:val="24"/>
          <w:szCs w:val="24"/>
        </w:rPr>
        <w:t>Καρλή</w:t>
      </w:r>
      <w:proofErr w:type="spellEnd"/>
      <w:r w:rsidRPr="007E1F97">
        <w:rPr>
          <w:rFonts w:ascii="Times New Roman" w:eastAsia="Times New Roman" w:hAnsi="Times New Roman" w:cs="Times New Roman"/>
          <w:sz w:val="24"/>
          <w:szCs w:val="24"/>
        </w:rPr>
        <w:t xml:space="preserve"> Κων/να</w:t>
      </w:r>
    </w:p>
    <w:p w:rsidR="007E1F97" w:rsidRPr="007E1F97" w:rsidRDefault="007E1F97" w:rsidP="007E1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97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70014 </w:t>
      </w:r>
      <w:r w:rsidRPr="007E1F97">
        <w:rPr>
          <w:rFonts w:ascii="Times New Roman" w:eastAsia="Times New Roman" w:hAnsi="Times New Roman" w:cs="Times New Roman"/>
          <w:color w:val="1F497D"/>
          <w:sz w:val="20"/>
          <w:szCs w:val="20"/>
          <w:lang w:val="en-GB"/>
        </w:rPr>
        <w:t>Kato</w:t>
      </w:r>
      <w:r w:rsidRPr="007E1F97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 </w:t>
      </w:r>
      <w:proofErr w:type="spellStart"/>
      <w:r w:rsidRPr="007E1F97">
        <w:rPr>
          <w:rFonts w:ascii="Times New Roman" w:eastAsia="Times New Roman" w:hAnsi="Times New Roman" w:cs="Times New Roman"/>
          <w:color w:val="1F497D"/>
          <w:sz w:val="20"/>
          <w:szCs w:val="20"/>
          <w:lang w:val="en-GB"/>
        </w:rPr>
        <w:t>Gouves</w:t>
      </w:r>
      <w:proofErr w:type="spellEnd"/>
      <w:r w:rsidRPr="007E1F97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 </w:t>
      </w:r>
    </w:p>
    <w:p w:rsidR="007E1F97" w:rsidRPr="007E1F97" w:rsidRDefault="007E1F97" w:rsidP="007E1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97">
        <w:rPr>
          <w:rFonts w:ascii="Times New Roman" w:eastAsia="Times New Roman" w:hAnsi="Times New Roman" w:cs="Times New Roman"/>
          <w:color w:val="1F497D"/>
          <w:sz w:val="20"/>
          <w:szCs w:val="20"/>
          <w:lang w:val="en-GB"/>
        </w:rPr>
        <w:t>Heraklion Crete</w:t>
      </w:r>
    </w:p>
    <w:p w:rsidR="007E1F97" w:rsidRPr="007E1F97" w:rsidRDefault="007E1F97" w:rsidP="007E1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97">
        <w:rPr>
          <w:rFonts w:ascii="Times New Roman" w:eastAsia="Times New Roman" w:hAnsi="Times New Roman" w:cs="Times New Roman"/>
          <w:color w:val="1F497D"/>
          <w:sz w:val="20"/>
          <w:szCs w:val="20"/>
          <w:lang w:val="en-GB"/>
        </w:rPr>
        <w:t>Tel</w:t>
      </w:r>
      <w:proofErr w:type="gramStart"/>
      <w:r w:rsidRPr="007E1F97">
        <w:rPr>
          <w:rFonts w:ascii="Times New Roman" w:eastAsia="Times New Roman" w:hAnsi="Times New Roman" w:cs="Times New Roman"/>
          <w:color w:val="1F497D"/>
          <w:sz w:val="20"/>
          <w:szCs w:val="20"/>
          <w:lang w:val="en-GB"/>
        </w:rPr>
        <w:t>. :</w:t>
      </w:r>
      <w:proofErr w:type="gramEnd"/>
      <w:r w:rsidRPr="007E1F97">
        <w:rPr>
          <w:rFonts w:ascii="Times New Roman" w:eastAsia="Times New Roman" w:hAnsi="Times New Roman" w:cs="Times New Roman"/>
          <w:color w:val="1F497D"/>
          <w:sz w:val="20"/>
          <w:szCs w:val="20"/>
          <w:lang w:val="en-GB"/>
        </w:rPr>
        <w:t xml:space="preserve"> +30 28970 43010</w:t>
      </w:r>
    </w:p>
    <w:p w:rsidR="007E1F97" w:rsidRPr="007E1F97" w:rsidRDefault="007E1F97" w:rsidP="007E1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1F97">
        <w:rPr>
          <w:rFonts w:ascii="Times New Roman" w:eastAsia="Times New Roman" w:hAnsi="Times New Roman" w:cs="Times New Roman"/>
          <w:color w:val="1F497D"/>
          <w:sz w:val="20"/>
          <w:szCs w:val="20"/>
          <w:lang w:val="en-GB"/>
        </w:rPr>
        <w:t>Fax :</w:t>
      </w:r>
      <w:proofErr w:type="gramEnd"/>
      <w:r w:rsidRPr="007E1F97">
        <w:rPr>
          <w:rFonts w:ascii="Times New Roman" w:eastAsia="Times New Roman" w:hAnsi="Times New Roman" w:cs="Times New Roman"/>
          <w:color w:val="1F497D"/>
          <w:sz w:val="20"/>
          <w:szCs w:val="20"/>
          <w:lang w:val="en-GB"/>
        </w:rPr>
        <w:t xml:space="preserve"> +30 28970 43011</w:t>
      </w: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97"/>
    <w:rsid w:val="00106E10"/>
    <w:rsid w:val="001A48E2"/>
    <w:rsid w:val="007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8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oumg1@gmail.com" TargetMode="External"/><Relationship Id="rId5" Type="http://schemas.openxmlformats.org/officeDocument/2006/relationships/hyperlink" Target="mailto:plumg@otenet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2024-02-12T08:12:00Z</dcterms:created>
  <dcterms:modified xsi:type="dcterms:W3CDTF">2024-02-12T08:13:00Z</dcterms:modified>
</cp:coreProperties>
</file>