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E" w:rsidRPr="005D724E" w:rsidRDefault="005D724E" w:rsidP="005D72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D724E">
        <w:rPr>
          <w:rFonts w:ascii="Times New Roman" w:eastAsia="Times New Roman" w:hAnsi="Times New Roman" w:cs="Times New Roman"/>
          <w:b/>
          <w:bCs/>
          <w:sz w:val="24"/>
          <w:szCs w:val="24"/>
        </w:rPr>
        <w:t>ΚΑΡΔΙΑ ΣΕ ΠΡΟΧΩΡΗΜΕΝΗ ΑΝΕΠΑΡΚΕΙΑ: ΣΥΓΧΟΝΕΣ ΘΕΡΑΠΕΥΤΙΚΕΣ ΔΡΑΣΕΙΣ – ΠΡΟΟΠΤΙΚΕΣ | 9 – 10 ΙΟΥΛΙΟΥ 2021 | ΑΘΗΝΑ, DIVANI CARAVEL</w:t>
      </w:r>
      <w:r w:rsidRPr="005D724E">
        <w:rPr>
          <w:rFonts w:ascii="Times New Roman" w:eastAsia="Times New Roman" w:hAnsi="Times New Roman" w:cs="Times New Roman"/>
          <w:sz w:val="24"/>
          <w:szCs w:val="24"/>
        </w:rPr>
        <w:br/>
      </w:r>
      <w:r w:rsidRPr="005D724E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5D7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5D7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info@tmg.gr</w:t>
        </w:r>
      </w:hyperlink>
    </w:p>
    <w:p w:rsidR="005D724E" w:rsidRPr="005D724E" w:rsidRDefault="005D724E" w:rsidP="005D724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24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1F718E" wp14:editId="0254469D">
            <wp:extent cx="7623810" cy="2243455"/>
            <wp:effectExtent l="0" t="0" r="0" b="4445"/>
            <wp:docPr id="1" name="Εικόνα 1" descr="https://newsletter.tmg.gr/wp-content/uploads/2021/06/Cardiology_Onaseio_MP_news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letter.tmg.gr/wp-content/uploads/2021/06/Cardiology_Onaseio_MP_newslet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24E" w:rsidRPr="005D724E" w:rsidRDefault="005D724E" w:rsidP="005D7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24E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5D7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724E">
        <w:rPr>
          <w:rFonts w:ascii="Times New Roman" w:eastAsia="Times New Roman" w:hAnsi="Times New Roman" w:cs="Times New Roman"/>
          <w:sz w:val="24"/>
          <w:szCs w:val="24"/>
        </w:rPr>
        <w:t>Ωνάσειο</w:t>
      </w:r>
      <w:proofErr w:type="spellEnd"/>
      <w:r w:rsidRPr="005D724E">
        <w:rPr>
          <w:rFonts w:ascii="Times New Roman" w:eastAsia="Times New Roman" w:hAnsi="Times New Roman" w:cs="Times New Roman"/>
          <w:sz w:val="24"/>
          <w:szCs w:val="24"/>
        </w:rPr>
        <w:t xml:space="preserve"> Καρδιοχειρουργικό Κέντρο σας προσκαλεί στο Συνέδριο</w:t>
      </w:r>
      <w:r w:rsidRPr="005D724E">
        <w:rPr>
          <w:rFonts w:ascii="Times New Roman" w:eastAsia="Times New Roman" w:hAnsi="Times New Roman" w:cs="Times New Roman"/>
          <w:sz w:val="24"/>
          <w:szCs w:val="24"/>
        </w:rPr>
        <w:br/>
      </w:r>
      <w:r w:rsidRPr="005D724E">
        <w:rPr>
          <w:rFonts w:ascii="Times New Roman" w:eastAsia="Times New Roman" w:hAnsi="Times New Roman" w:cs="Times New Roman"/>
          <w:color w:val="B22222"/>
          <w:sz w:val="24"/>
          <w:szCs w:val="24"/>
        </w:rPr>
        <w:t>«Καρδιά σε Προχωρημένη Ανεπάρκεια: Σύγχρονες Θεραπευτικές Δράσεις – Προοπτικές»</w:t>
      </w:r>
      <w:r w:rsidRPr="005D72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724E">
        <w:rPr>
          <w:rFonts w:ascii="Times New Roman" w:eastAsia="Times New Roman" w:hAnsi="Times New Roman" w:cs="Times New Roman"/>
          <w:sz w:val="24"/>
          <w:szCs w:val="24"/>
        </w:rPr>
        <w:br/>
        <w:t>το οποίο διοργανώνεται με τη συνεργασία της</w:t>
      </w:r>
      <w:r w:rsidRPr="005D724E">
        <w:rPr>
          <w:rFonts w:ascii="Times New Roman" w:eastAsia="Times New Roman" w:hAnsi="Times New Roman" w:cs="Times New Roman"/>
          <w:sz w:val="24"/>
          <w:szCs w:val="24"/>
        </w:rPr>
        <w:br/>
        <w:t>Εταιρείας Μελέτης Καρδιαγγειακών Παθήσεων και τελεί υπό την αιγίδα της Ελληνικής Καρδιολογικής Εταιρείας και της Εταιρείας Μελέτης &amp; Έρευνας Καρδιακής Ανεπάρκειας.</w:t>
      </w:r>
      <w:r w:rsidRPr="005D724E">
        <w:rPr>
          <w:rFonts w:ascii="Times New Roman" w:eastAsia="Times New Roman" w:hAnsi="Times New Roman" w:cs="Times New Roman"/>
          <w:sz w:val="24"/>
          <w:szCs w:val="24"/>
        </w:rPr>
        <w:br/>
        <w:t xml:space="preserve">Πρόκειται να διεξαχθεί Παρασκευή, 9 και Σάββατο, 10 Ιουλίου 2021 στο ξενοδοχείο </w:t>
      </w:r>
      <w:proofErr w:type="spellStart"/>
      <w:r w:rsidRPr="005D724E">
        <w:rPr>
          <w:rFonts w:ascii="Times New Roman" w:eastAsia="Times New Roman" w:hAnsi="Times New Roman" w:cs="Times New Roman"/>
          <w:sz w:val="24"/>
          <w:szCs w:val="24"/>
        </w:rPr>
        <w:t>Divani</w:t>
      </w:r>
      <w:proofErr w:type="spellEnd"/>
      <w:r w:rsidRPr="005D7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724E">
        <w:rPr>
          <w:rFonts w:ascii="Times New Roman" w:eastAsia="Times New Roman" w:hAnsi="Times New Roman" w:cs="Times New Roman"/>
          <w:sz w:val="24"/>
          <w:szCs w:val="24"/>
        </w:rPr>
        <w:t>Caravel</w:t>
      </w:r>
      <w:proofErr w:type="spellEnd"/>
      <w:r w:rsidRPr="005D724E">
        <w:rPr>
          <w:rFonts w:ascii="Times New Roman" w:eastAsia="Times New Roman" w:hAnsi="Times New Roman" w:cs="Times New Roman"/>
          <w:sz w:val="24"/>
          <w:szCs w:val="24"/>
        </w:rPr>
        <w:t xml:space="preserve">, με υβριδικό χαρακτήρα. </w:t>
      </w:r>
    </w:p>
    <w:p w:rsidR="005D724E" w:rsidRPr="005D724E" w:rsidRDefault="005D724E" w:rsidP="005D7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24E">
        <w:rPr>
          <w:rFonts w:ascii="Times New Roman" w:eastAsia="Times New Roman" w:hAnsi="Times New Roman" w:cs="Times New Roman"/>
          <w:sz w:val="24"/>
          <w:szCs w:val="24"/>
        </w:rPr>
        <w:t>Η εγγραφή είναι δωρεάν.</w:t>
      </w:r>
      <w:r w:rsidRPr="005D724E">
        <w:rPr>
          <w:rFonts w:ascii="Times New Roman" w:eastAsia="Times New Roman" w:hAnsi="Times New Roman" w:cs="Times New Roman"/>
          <w:sz w:val="24"/>
          <w:szCs w:val="24"/>
        </w:rPr>
        <w:br/>
      </w:r>
      <w:r w:rsidRPr="005D724E">
        <w:rPr>
          <w:rFonts w:ascii="Times New Roman" w:eastAsia="Times New Roman" w:hAnsi="Times New Roman" w:cs="Times New Roman"/>
          <w:sz w:val="17"/>
          <w:szCs w:val="17"/>
        </w:rPr>
        <w:t>●</w:t>
      </w:r>
      <w:r w:rsidRPr="005D724E">
        <w:rPr>
          <w:rFonts w:ascii="Times New Roman" w:eastAsia="Times New Roman" w:hAnsi="Times New Roman" w:cs="Times New Roman"/>
          <w:sz w:val="24"/>
          <w:szCs w:val="24"/>
        </w:rPr>
        <w:t xml:space="preserve"> Επιλέξτε </w:t>
      </w:r>
      <w:hyperlink r:id="rId7" w:tgtFrame="_blank" w:history="1">
        <w:r w:rsidRPr="005D7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εδώ</w:t>
        </w:r>
      </w:hyperlink>
      <w:r w:rsidRPr="005D724E">
        <w:rPr>
          <w:rFonts w:ascii="Times New Roman" w:eastAsia="Times New Roman" w:hAnsi="Times New Roman" w:cs="Times New Roman"/>
          <w:sz w:val="24"/>
          <w:szCs w:val="24"/>
        </w:rPr>
        <w:t xml:space="preserve"> για την φόρμα εγγραφής.</w:t>
      </w:r>
      <w:r w:rsidRPr="005D724E">
        <w:rPr>
          <w:rFonts w:ascii="Times New Roman" w:eastAsia="Times New Roman" w:hAnsi="Times New Roman" w:cs="Times New Roman"/>
          <w:sz w:val="24"/>
          <w:szCs w:val="24"/>
        </w:rPr>
        <w:br/>
      </w:r>
      <w:r w:rsidRPr="005D724E">
        <w:rPr>
          <w:rFonts w:ascii="Times New Roman" w:eastAsia="Times New Roman" w:hAnsi="Times New Roman" w:cs="Times New Roman"/>
          <w:sz w:val="17"/>
          <w:szCs w:val="17"/>
        </w:rPr>
        <w:t>●</w:t>
      </w:r>
      <w:r w:rsidRPr="005D724E">
        <w:rPr>
          <w:rFonts w:ascii="Times New Roman" w:eastAsia="Times New Roman" w:hAnsi="Times New Roman" w:cs="Times New Roman"/>
          <w:sz w:val="24"/>
          <w:szCs w:val="24"/>
        </w:rPr>
        <w:t xml:space="preserve"> Επιλέξτε </w:t>
      </w:r>
      <w:hyperlink r:id="rId8" w:tgtFrame="_blank" w:history="1">
        <w:r w:rsidRPr="005D7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εδώ</w:t>
        </w:r>
      </w:hyperlink>
      <w:r w:rsidRPr="005D724E">
        <w:rPr>
          <w:rFonts w:ascii="Times New Roman" w:eastAsia="Times New Roman" w:hAnsi="Times New Roman" w:cs="Times New Roman"/>
          <w:sz w:val="24"/>
          <w:szCs w:val="24"/>
        </w:rPr>
        <w:t xml:space="preserve"> για το πρόγραμμα του Συνεδρίου </w:t>
      </w:r>
    </w:p>
    <w:p w:rsidR="005D724E" w:rsidRPr="005D724E" w:rsidRDefault="005D724E" w:rsidP="005D7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lastRenderedPageBreak/>
        <w:t>Θα θέλαμε να σας ενημερώσουμε ότι για την Φυσική σας παρουσία στο Συνέδριο</w:t>
      </w:r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br/>
        <w:t>«Καρδιά σε Προχωρημένη Ανεπάρκεια: Σύγχρονες Θεραπευτικές Δράσεις – Προοπτικές»,</w:t>
      </w:r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br/>
        <w:t>αρκεί η επίδειξη πιστοποιητικού εμβολιασμού (αν είσαστε εμβολιασμένοι), ή η επίδειξη</w:t>
      </w:r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br/>
        <w:t xml:space="preserve">βεβαίωσης αρνητικού PCR </w:t>
      </w:r>
      <w:proofErr w:type="spellStart"/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t>test</w:t>
      </w:r>
      <w:proofErr w:type="spellEnd"/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t xml:space="preserve"> ή </w:t>
      </w:r>
      <w:proofErr w:type="spellStart"/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t>rapid</w:t>
      </w:r>
      <w:proofErr w:type="spellEnd"/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t xml:space="preserve"> </w:t>
      </w:r>
      <w:proofErr w:type="spellStart"/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t>test</w:t>
      </w:r>
      <w:proofErr w:type="spellEnd"/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t xml:space="preserve"> (εγκεκριμένα </w:t>
      </w:r>
      <w:proofErr w:type="spellStart"/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t>αντιγονικά</w:t>
      </w:r>
      <w:proofErr w:type="spellEnd"/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t xml:space="preserve"> </w:t>
      </w:r>
      <w:proofErr w:type="spellStart"/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t>test</w:t>
      </w:r>
      <w:proofErr w:type="spellEnd"/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t>). Οι διοργανωτές</w:t>
      </w:r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br/>
        <w:t xml:space="preserve">του Συνεδρίου έχουν φροντίσει να υπάρχει η δυνατότητα πραγματοποίησης </w:t>
      </w:r>
      <w:proofErr w:type="spellStart"/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t>self</w:t>
      </w:r>
      <w:proofErr w:type="spellEnd"/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t xml:space="preserve"> </w:t>
      </w:r>
      <w:proofErr w:type="spellStart"/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t>test</w:t>
      </w:r>
      <w:proofErr w:type="spellEnd"/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br/>
        <w:t xml:space="preserve">(εγκεκριμένα </w:t>
      </w:r>
      <w:proofErr w:type="spellStart"/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t>αντιγονικά</w:t>
      </w:r>
      <w:proofErr w:type="spellEnd"/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t xml:space="preserve"> </w:t>
      </w:r>
      <w:proofErr w:type="spellStart"/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t>test</w:t>
      </w:r>
      <w:proofErr w:type="spellEnd"/>
      <w:r w:rsidRPr="005D724E">
        <w:rPr>
          <w:rFonts w:ascii="Times New Roman" w:eastAsia="Times New Roman" w:hAnsi="Times New Roman" w:cs="Times New Roman"/>
          <w:sz w:val="24"/>
          <w:szCs w:val="24"/>
          <w:shd w:val="clear" w:color="auto" w:fill="FADEC6"/>
        </w:rPr>
        <w:t>) κατά την άφιξη σας στο ξενοδοχείο, σε ειδικά διαμορφωμένο χώρο.</w:t>
      </w:r>
      <w:r w:rsidRPr="005D7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24E" w:rsidRPr="005D724E" w:rsidRDefault="005D724E" w:rsidP="005D7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24E">
        <w:rPr>
          <w:rFonts w:ascii="Times New Roman" w:eastAsia="Times New Roman" w:hAnsi="Times New Roman" w:cs="Times New Roman"/>
          <w:sz w:val="24"/>
          <w:szCs w:val="24"/>
        </w:rPr>
        <w:t xml:space="preserve">Σας ευχαριστούμε εκ των προτέρων για την ανταπόκριση σας και θα χαρούμε να σας καλωσορίσουμε, </w:t>
      </w:r>
    </w:p>
    <w:p w:rsidR="005D724E" w:rsidRPr="005D724E" w:rsidRDefault="005D724E" w:rsidP="005D7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24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5D724E" w:rsidRPr="005D724E" w:rsidRDefault="005D724E" w:rsidP="005D7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24E">
        <w:rPr>
          <w:rFonts w:ascii="Times New Roman" w:eastAsia="Times New Roman" w:hAnsi="Times New Roman" w:cs="Times New Roman"/>
          <w:sz w:val="21"/>
          <w:szCs w:val="21"/>
        </w:rPr>
        <w:t>Οργάνωση - Γραμματεία,</w:t>
      </w:r>
      <w:r w:rsidRPr="005D7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24E" w:rsidRPr="005D724E" w:rsidRDefault="005D724E" w:rsidP="005D7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24E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76259B8C" wp14:editId="1BCD31A4">
            <wp:extent cx="1903095" cy="467995"/>
            <wp:effectExtent l="0" t="0" r="1905" b="8255"/>
            <wp:docPr id="2" name="Εικόνα 2" descr="https://newsletter.tmg.gr/wp-content/uploads/2018/10/1nsmall-TM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letter.tmg.gr/wp-content/uploads/2018/10/1nsmall-TMG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24E">
        <w:rPr>
          <w:rFonts w:ascii="Times New Roman" w:eastAsia="Times New Roman" w:hAnsi="Times New Roman" w:cs="Times New Roman"/>
          <w:sz w:val="24"/>
          <w:szCs w:val="24"/>
        </w:rPr>
        <w:br/>
      </w:r>
      <w:r w:rsidRPr="005D724E">
        <w:rPr>
          <w:rFonts w:ascii="Times New Roman" w:eastAsia="Times New Roman" w:hAnsi="Times New Roman" w:cs="Times New Roman"/>
          <w:sz w:val="21"/>
          <w:szCs w:val="21"/>
        </w:rPr>
        <w:t xml:space="preserve">Υπεύθυνη επικοινωνίας: Χαρά </w:t>
      </w:r>
      <w:proofErr w:type="spellStart"/>
      <w:r w:rsidRPr="005D724E">
        <w:rPr>
          <w:rFonts w:ascii="Times New Roman" w:eastAsia="Times New Roman" w:hAnsi="Times New Roman" w:cs="Times New Roman"/>
          <w:sz w:val="21"/>
          <w:szCs w:val="21"/>
        </w:rPr>
        <w:t>Γαστουνιώτη</w:t>
      </w:r>
      <w:proofErr w:type="spellEnd"/>
      <w:r w:rsidRPr="005D724E">
        <w:rPr>
          <w:rFonts w:ascii="Times New Roman" w:eastAsia="Times New Roman" w:hAnsi="Times New Roman" w:cs="Times New Roman"/>
          <w:sz w:val="21"/>
          <w:szCs w:val="21"/>
        </w:rPr>
        <w:br/>
        <w:t>Μαραθωνομάχων 26, 151 24 Μαρούσι</w:t>
      </w:r>
      <w:r w:rsidRPr="005D724E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5D724E">
        <w:rPr>
          <w:rFonts w:ascii="Times New Roman" w:eastAsia="Times New Roman" w:hAnsi="Times New Roman" w:cs="Times New Roman"/>
          <w:b/>
          <w:bCs/>
          <w:sz w:val="21"/>
          <w:szCs w:val="21"/>
        </w:rPr>
        <w:t>τηλ</w:t>
      </w:r>
      <w:proofErr w:type="spellEnd"/>
      <w:r w:rsidRPr="005D724E"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 w:rsidRPr="005D724E">
        <w:rPr>
          <w:rFonts w:ascii="Times New Roman" w:eastAsia="Times New Roman" w:hAnsi="Times New Roman" w:cs="Times New Roman"/>
          <w:sz w:val="21"/>
          <w:szCs w:val="21"/>
        </w:rPr>
        <w:t xml:space="preserve"> 210 6827405, 210 6839690-1 │ </w:t>
      </w:r>
      <w:proofErr w:type="spellStart"/>
      <w:r w:rsidRPr="005D724E">
        <w:rPr>
          <w:rFonts w:ascii="Times New Roman" w:eastAsia="Times New Roman" w:hAnsi="Times New Roman" w:cs="Times New Roman"/>
          <w:b/>
          <w:bCs/>
          <w:sz w:val="21"/>
          <w:szCs w:val="21"/>
        </w:rPr>
        <w:t>fax</w:t>
      </w:r>
      <w:proofErr w:type="spellEnd"/>
      <w:r w:rsidRPr="005D724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D724E"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 w:rsidRPr="005D724E">
        <w:rPr>
          <w:rFonts w:ascii="Times New Roman" w:eastAsia="Times New Roman" w:hAnsi="Times New Roman" w:cs="Times New Roman"/>
          <w:sz w:val="21"/>
          <w:szCs w:val="21"/>
        </w:rPr>
        <w:t xml:space="preserve"> 210 6827409</w:t>
      </w:r>
      <w:r w:rsidRPr="005D724E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5D724E">
        <w:rPr>
          <w:rFonts w:ascii="Times New Roman" w:eastAsia="Times New Roman" w:hAnsi="Times New Roman" w:cs="Times New Roman"/>
          <w:b/>
          <w:bCs/>
          <w:sz w:val="21"/>
          <w:szCs w:val="21"/>
        </w:rPr>
        <w:t>email</w:t>
      </w:r>
      <w:proofErr w:type="spellEnd"/>
      <w:r w:rsidRPr="005D724E">
        <w:rPr>
          <w:rFonts w:ascii="Times New Roman" w:eastAsia="Times New Roman" w:hAnsi="Times New Roman" w:cs="Times New Roman"/>
          <w:b/>
          <w:bCs/>
          <w:sz w:val="21"/>
          <w:szCs w:val="21"/>
        </w:rPr>
        <w:t>: </w:t>
      </w:r>
      <w:hyperlink r:id="rId10" w:tgtFrame="_blank" w:history="1">
        <w:r w:rsidRPr="005D724E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cgastounioti@tmg.gr</w:t>
        </w:r>
      </w:hyperlink>
      <w:r w:rsidRPr="005D724E">
        <w:rPr>
          <w:rFonts w:ascii="Times New Roman" w:eastAsia="Times New Roman" w:hAnsi="Times New Roman" w:cs="Times New Roman"/>
          <w:sz w:val="21"/>
          <w:szCs w:val="21"/>
        </w:rPr>
        <w:t xml:space="preserve"> │</w:t>
      </w:r>
      <w:r w:rsidRPr="005D724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5D724E">
        <w:rPr>
          <w:rFonts w:ascii="Times New Roman" w:eastAsia="Times New Roman" w:hAnsi="Times New Roman" w:cs="Times New Roman"/>
          <w:b/>
          <w:bCs/>
          <w:sz w:val="21"/>
          <w:szCs w:val="21"/>
        </w:rPr>
        <w:t>web</w:t>
      </w:r>
      <w:proofErr w:type="spellEnd"/>
      <w:r w:rsidRPr="005D724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5D724E">
        <w:rPr>
          <w:rFonts w:ascii="Times New Roman" w:eastAsia="Times New Roman" w:hAnsi="Times New Roman" w:cs="Times New Roman"/>
          <w:b/>
          <w:bCs/>
          <w:sz w:val="21"/>
          <w:szCs w:val="21"/>
        </w:rPr>
        <w:t>site</w:t>
      </w:r>
      <w:proofErr w:type="spellEnd"/>
      <w:r w:rsidRPr="005D724E"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 w:rsidRPr="005D724E">
        <w:rPr>
          <w:rFonts w:ascii="Times New Roman" w:eastAsia="Times New Roman" w:hAnsi="Times New Roman" w:cs="Times New Roman"/>
          <w:sz w:val="21"/>
          <w:szCs w:val="21"/>
        </w:rPr>
        <w:t> </w:t>
      </w:r>
      <w:hyperlink r:id="rId11" w:tgtFrame="_blank" w:history="1">
        <w:r w:rsidRPr="005D724E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www.tmg.gr</w:t>
        </w:r>
      </w:hyperlink>
      <w:r w:rsidRPr="005D7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E10" w:rsidRPr="005D724E" w:rsidRDefault="00106E10">
      <w:pPr>
        <w:rPr>
          <w:sz w:val="24"/>
          <w:szCs w:val="24"/>
        </w:rPr>
      </w:pPr>
    </w:p>
    <w:sectPr w:rsidR="00106E10" w:rsidRPr="005D724E" w:rsidSect="00C1273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4E"/>
    <w:rsid w:val="00106E10"/>
    <w:rsid w:val="001A48E2"/>
    <w:rsid w:val="005D724E"/>
    <w:rsid w:val="00C1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7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7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letter.tmg.gr/mymail/9641/b4f39223051d6edc0f945279dcdf0892/aHR0cHM6Ly90bWcuZ3IvZW4vd3AtY29udGVudC91cGxvYWRzLzIwMjEvMDMvQ2FyZGlvbG9neV9PbmFzZWlvLVFSUC5wZG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sletter.tmg.gr/mymail/9641/b4f39223051d6edc0f945279dcdf0892/aHR0cHM6Ly90bWcuZ3Iva2FyZGlhLXNlLXByb2Nob3JpbWVuaS1hbmVwYXJraWEtc2lnY2hyb25lcy10aGVyYXBlZnRpa2VzLWRyYXNpcy1wcm9vcHRpa2VzLWZvcm1hLWVuZ3JhZmlzL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ewsletter.tmg.gr/mymail/9641/b4f39223051d6edc0f945279dcdf0892/aHR0cDovL3d3dy50bWcuZ3Iv" TargetMode="External"/><Relationship Id="rId5" Type="http://schemas.openxmlformats.org/officeDocument/2006/relationships/hyperlink" Target="mailto:info@tmg.gr" TargetMode="External"/><Relationship Id="rId10" Type="http://schemas.openxmlformats.org/officeDocument/2006/relationships/hyperlink" Target="mailto:cgastounioti@tmg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3</cp:revision>
  <dcterms:created xsi:type="dcterms:W3CDTF">2021-07-05T08:09:00Z</dcterms:created>
  <dcterms:modified xsi:type="dcterms:W3CDTF">2021-07-05T08:10:00Z</dcterms:modified>
</cp:coreProperties>
</file>