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FE" w:rsidRPr="000F58FE" w:rsidRDefault="000F58FE" w:rsidP="000F58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8FE">
        <w:rPr>
          <w:rFonts w:ascii="Times New Roman" w:eastAsia="Times New Roman" w:hAnsi="Times New Roman" w:cs="Times New Roman"/>
          <w:b/>
          <w:bCs/>
          <w:sz w:val="24"/>
          <w:szCs w:val="24"/>
        </w:rPr>
        <w:t>ΚΑΡΔΙΑ ΣΕ ΠΡΟΧΩΡΗΜΕΝΗ ΑΝΕΠΑΡΚΕΙΑ: ΣΥΓΧΡΟΝΕΣ ΘΕΡΑΠΕΥΤΙΚΕΣ ΔΡΑΣΕΙΣ – ΠΡΟΟΠΤΙΚΕΣ | 3 – 4 IOYNIOY 2022, ΑΘΗΝΑ_ΞΕΝΟΔΟΧΕΙΟ DIVANI CARAVEL</w:t>
      </w:r>
      <w:r w:rsidRPr="000F58FE">
        <w:rPr>
          <w:rFonts w:ascii="Times New Roman" w:eastAsia="Times New Roman" w:hAnsi="Times New Roman" w:cs="Times New Roman"/>
          <w:sz w:val="24"/>
          <w:szCs w:val="24"/>
        </w:rPr>
        <w:br/>
      </w:r>
      <w:r w:rsidRPr="000F58FE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0F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0F5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info@tmg.gr</w:t>
        </w:r>
      </w:hyperlink>
      <w:r w:rsidRPr="000F58F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0F58FE" w:rsidRPr="000F58FE" w:rsidRDefault="000F58FE" w:rsidP="000F58F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8F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13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0F58FE" w:rsidRPr="000F58FE" w:rsidTr="000F58FE">
        <w:trPr>
          <w:tblCellSpacing w:w="7" w:type="dxa"/>
        </w:trPr>
        <w:tc>
          <w:tcPr>
            <w:tcW w:w="0" w:type="auto"/>
            <w:vAlign w:val="center"/>
            <w:hideMark/>
          </w:tcPr>
          <w:p w:rsidR="000F58FE" w:rsidRPr="000F58FE" w:rsidRDefault="000F58FE" w:rsidP="000F5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C8FDAE" wp14:editId="19B8EB42">
                  <wp:extent cx="7623810" cy="2243455"/>
                  <wp:effectExtent l="0" t="0" r="0" b="4445"/>
                  <wp:docPr id="1" name="Εικόνα 1" descr="https://newsletter.tmg.gr/wp-content/uploads/2022/02/Cardiology_Onaseio_WB-e1644501871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ewsletter.tmg.gr/wp-content/uploads/2022/02/Cardiology_Onaseio_WB-e1644501871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810" cy="22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8FE" w:rsidRPr="000F58FE" w:rsidRDefault="000F58FE" w:rsidP="000F5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F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SAVE THE DATE</w:t>
            </w:r>
            <w:r w:rsidRPr="000F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8FE" w:rsidRPr="000F58FE" w:rsidRDefault="000F58FE" w:rsidP="000F5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FE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</w:rPr>
              <w:t>Καρδιά σε Προχωρημένη Ανεπάρκεια:</w:t>
            </w:r>
            <w:r w:rsidRPr="000F58FE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br/>
            </w:r>
            <w:r w:rsidRPr="000F58FE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</w:rPr>
              <w:t>Σύγχρονες Θεραπευτικές Δράσεις – Προοπτικές</w:t>
            </w:r>
            <w:r w:rsidRPr="000F58FE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:</w:t>
            </w:r>
            <w:r w:rsidRPr="000F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8FE" w:rsidRPr="000F58FE" w:rsidRDefault="000F58FE" w:rsidP="000F5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– 04 Ιουνίου 2022 | </w:t>
            </w:r>
            <w:proofErr w:type="spellStart"/>
            <w:r w:rsidRPr="000F58FE">
              <w:rPr>
                <w:rFonts w:ascii="Times New Roman" w:eastAsia="Times New Roman" w:hAnsi="Times New Roman" w:cs="Times New Roman"/>
                <w:sz w:val="24"/>
                <w:szCs w:val="24"/>
              </w:rPr>
              <w:t>Divani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FE">
              <w:rPr>
                <w:rFonts w:ascii="Times New Roman" w:eastAsia="Times New Roman" w:hAnsi="Times New Roman" w:cs="Times New Roman"/>
                <w:sz w:val="24"/>
                <w:szCs w:val="24"/>
              </w:rPr>
              <w:t>Caravel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Αθήνα </w:t>
            </w:r>
          </w:p>
          <w:p w:rsidR="000F58FE" w:rsidRPr="000F58FE" w:rsidRDefault="000F58FE" w:rsidP="000F5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Επιλέξτε </w:t>
            </w:r>
            <w:hyperlink r:id="rId7" w:tgtFrame="_blank" w:history="1">
              <w:r w:rsidRPr="000F58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εδώ</w:t>
              </w:r>
            </w:hyperlink>
            <w:r w:rsidRPr="000F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για την εγγραφή σας. </w:t>
            </w:r>
          </w:p>
          <w:p w:rsidR="000F58FE" w:rsidRPr="000F58FE" w:rsidRDefault="000F58FE" w:rsidP="000F5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FE">
              <w:rPr>
                <w:rFonts w:ascii="Times New Roman" w:eastAsia="Times New Roman" w:hAnsi="Times New Roman" w:cs="Times New Roman"/>
                <w:sz w:val="21"/>
                <w:szCs w:val="21"/>
              </w:rPr>
              <w:t>Οργάνωση - Γραμματεία,</w:t>
            </w:r>
            <w:r w:rsidRPr="000F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8FE" w:rsidRPr="000F58FE" w:rsidRDefault="000F58FE" w:rsidP="000F5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FE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6625FDCB" wp14:editId="5A864523">
                  <wp:extent cx="1903095" cy="467995"/>
                  <wp:effectExtent l="0" t="0" r="1905" b="8255"/>
                  <wp:docPr id="2" name="Εικόνα 2" descr="https://newsletter.tmg.gr/wp-content/uploads/2018/10/1nsmall-TMG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ewsletter.tmg.gr/wp-content/uploads/2018/10/1nsmall-TMG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58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8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Υπεύθυνη επικοινωνίας: Χαρά </w:t>
            </w:r>
            <w:proofErr w:type="spellStart"/>
            <w:r w:rsidRPr="000F58FE">
              <w:rPr>
                <w:rFonts w:ascii="Times New Roman" w:eastAsia="Times New Roman" w:hAnsi="Times New Roman" w:cs="Times New Roman"/>
                <w:sz w:val="21"/>
                <w:szCs w:val="21"/>
              </w:rPr>
              <w:t>Γαστουνιώτη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Μαραθωνομάχων 26, 151 24 Μαρούσι</w:t>
            </w:r>
            <w:r w:rsidRPr="000F58FE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0F58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τηλ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  <w:r w:rsidRPr="000F58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210 6827405, 210 6839690-1 │ </w:t>
            </w:r>
            <w:proofErr w:type="spellStart"/>
            <w:r w:rsidRPr="000F58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fax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0F58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  <w:r w:rsidRPr="000F58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210 6827409</w:t>
            </w:r>
            <w:r w:rsidRPr="000F58FE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0F58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email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 </w:t>
            </w:r>
            <w:hyperlink r:id="rId9" w:tgtFrame="_blank" w:history="1">
              <w:r w:rsidRPr="000F58FE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cgastounioti@tmg.gr</w:t>
              </w:r>
            </w:hyperlink>
            <w:r w:rsidRPr="000F58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│</w:t>
            </w:r>
            <w:r w:rsidRPr="000F58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F58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web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F58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site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  <w:r w:rsidRPr="000F58F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hyperlink r:id="rId10" w:tgtFrame="_blank" w:history="1">
              <w:r w:rsidRPr="000F58FE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www.tmg.gr</w:t>
              </w:r>
            </w:hyperlink>
            <w:r w:rsidRPr="000F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8FE" w:rsidRPr="000F58FE" w:rsidRDefault="000F58FE" w:rsidP="000F5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1"/>
                <w:szCs w:val="21"/>
              </w:rPr>
              <w:t>Think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1"/>
                <w:szCs w:val="21"/>
              </w:rPr>
              <w:t xml:space="preserve"> </w:t>
            </w:r>
            <w:proofErr w:type="spellStart"/>
            <w:r w:rsidRPr="000F5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1"/>
                <w:szCs w:val="21"/>
              </w:rPr>
              <w:t>before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1"/>
                <w:szCs w:val="21"/>
              </w:rPr>
              <w:t xml:space="preserve"> </w:t>
            </w:r>
            <w:proofErr w:type="spellStart"/>
            <w:r w:rsidRPr="000F5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1"/>
                <w:szCs w:val="21"/>
              </w:rPr>
              <w:t>you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1"/>
                <w:szCs w:val="21"/>
              </w:rPr>
              <w:t xml:space="preserve"> </w:t>
            </w:r>
            <w:proofErr w:type="spellStart"/>
            <w:r w:rsidRPr="000F5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1"/>
                <w:szCs w:val="21"/>
              </w:rPr>
              <w:t>print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1"/>
                <w:szCs w:val="21"/>
              </w:rPr>
              <w:t>.</w:t>
            </w:r>
            <w:r w:rsidRPr="000F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8FE" w:rsidRPr="000F58FE" w:rsidRDefault="000F58FE" w:rsidP="000F5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0F58FE" w:rsidRPr="000F58FE" w:rsidRDefault="000F58FE" w:rsidP="000F5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Εάν δεν επιθυμείτε να λαμβάνετε ενημερωτικά </w:t>
            </w:r>
            <w:proofErr w:type="spellStart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>emails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παρακαλούμε </w:t>
            </w:r>
            <w:hyperlink r:id="rId11" w:tgtFrame="_blank" w:history="1">
              <w:proofErr w:type="spellStart"/>
              <w:r w:rsidRPr="000F58FE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</w:rPr>
                <w:t>unsubscribe</w:t>
              </w:r>
              <w:proofErr w:type="spellEnd"/>
            </w:hyperlink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. </w:t>
            </w: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Εάν</w:t>
            </w: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 xml:space="preserve"> </w:t>
            </w: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>λαμβάνετε</w:t>
            </w: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 xml:space="preserve"> </w:t>
            </w: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>αυτό</w:t>
            </w: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 xml:space="preserve"> </w:t>
            </w: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>το</w:t>
            </w: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 xml:space="preserve"> email </w:t>
            </w: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>από</w:t>
            </w: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 xml:space="preserve"> </w:t>
            </w: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>λάθος</w:t>
            </w: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>απλά</w:t>
            </w: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 xml:space="preserve"> </w:t>
            </w: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>διαγραφείτε</w:t>
            </w: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.</w:t>
            </w: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br/>
              <w:t xml:space="preserve">If you do not wish to receive informational emails please </w:t>
            </w:r>
            <w:hyperlink r:id="rId12" w:tgtFrame="_blank" w:history="1">
              <w:r w:rsidRPr="000F58FE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val="en-US"/>
                </w:rPr>
                <w:t>unsubscribe</w:t>
              </w:r>
            </w:hyperlink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 xml:space="preserve">. </w:t>
            </w:r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br/>
            </w:r>
            <w:proofErr w:type="spellStart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>If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>by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>mistake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>you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>receive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>this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>email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>simply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>unsubscribe</w:t>
            </w:r>
            <w:proofErr w:type="spellEnd"/>
            <w:r w:rsidRPr="000F58FE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</w:tr>
    </w:tbl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0F58F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FE"/>
    <w:rsid w:val="000F58FE"/>
    <w:rsid w:val="00106E10"/>
    <w:rsid w:val="001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5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5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86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sletter.tmg.gr/mymail/11147/b4f39223051d6edc0f945279dcdf0892/aHR0cHM6Ly90bWcuZ3Iva2FyZGlhLXNlLXByb2Nob3JpbWVuaS1hbmVwYXJraWEtc2lnY2hyb25lcy10aGVyYXBlZnRpa2VzLWRyYXNpcy1wcm9vcHRpa2VzLWZvcm1hLWVuZ3JhZmlzLTIv" TargetMode="External"/><Relationship Id="rId12" Type="http://schemas.openxmlformats.org/officeDocument/2006/relationships/hyperlink" Target="https://newsletter.tmg.gr/mymail/11147/b4f39223051d6edc0f945279dcdf0892/aHR0cHM6Ly9uZXdzbGV0dGVyLnRtZy5nci9uZXdzbGV0dGVyLXNpZ251cC91bnN1YnNjcmliZQ/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ewsletter.tmg.gr/mymail/11147/b4f39223051d6edc0f945279dcdf0892/aHR0cHM6Ly9uZXdzbGV0dGVyLnRtZy5nci9uZXdzbGV0dGVyLXNpZ251cC91bnN1YnNjcmliZQ" TargetMode="External"/><Relationship Id="rId5" Type="http://schemas.openxmlformats.org/officeDocument/2006/relationships/hyperlink" Target="mailto:info@tmg.gr" TargetMode="External"/><Relationship Id="rId10" Type="http://schemas.openxmlformats.org/officeDocument/2006/relationships/hyperlink" Target="https://newsletter.tmg.gr/mymail/11147/b4f39223051d6edc0f945279dcdf0892/aHR0cDovL3d3dy50bWcuZ3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gastounioti@tmg.g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2022-02-11T08:25:00Z</dcterms:created>
  <dcterms:modified xsi:type="dcterms:W3CDTF">2022-02-11T08:25:00Z</dcterms:modified>
</cp:coreProperties>
</file>