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1E8" w:rsidRPr="007B71E8" w:rsidRDefault="007B71E8" w:rsidP="007B71E8">
      <w:pPr>
        <w:jc w:val="both"/>
        <w:rPr>
          <w:rFonts w:ascii="Calibri" w:hAnsi="Calibri" w:cs="Calibri"/>
          <w:sz w:val="32"/>
          <w:szCs w:val="32"/>
        </w:rPr>
      </w:pPr>
      <w:bookmarkStart w:id="0" w:name="_GoBack"/>
      <w:r w:rsidRPr="007B71E8">
        <w:rPr>
          <w:rFonts w:ascii="Arial" w:hAnsi="Arial" w:cs="Arial"/>
          <w:sz w:val="32"/>
          <w:szCs w:val="32"/>
        </w:rPr>
        <w:t>Καλησπέρα σας,</w:t>
      </w:r>
    </w:p>
    <w:p w:rsidR="007B71E8" w:rsidRPr="007B71E8" w:rsidRDefault="007B71E8" w:rsidP="007B71E8">
      <w:pPr>
        <w:jc w:val="both"/>
        <w:rPr>
          <w:rFonts w:ascii="Calibri" w:hAnsi="Calibri" w:cs="Calibri"/>
          <w:sz w:val="32"/>
          <w:szCs w:val="32"/>
        </w:rPr>
      </w:pPr>
      <w:r w:rsidRPr="007B71E8">
        <w:rPr>
          <w:rFonts w:ascii="Arial" w:hAnsi="Arial" w:cs="Arial"/>
          <w:sz w:val="32"/>
          <w:szCs w:val="32"/>
        </w:rPr>
        <w:t> </w:t>
      </w:r>
    </w:p>
    <w:p w:rsidR="007B71E8" w:rsidRPr="007B71E8" w:rsidRDefault="007B71E8" w:rsidP="007B71E8">
      <w:pPr>
        <w:jc w:val="both"/>
        <w:rPr>
          <w:rFonts w:ascii="Calibri" w:hAnsi="Calibri" w:cs="Calibri"/>
          <w:sz w:val="32"/>
          <w:szCs w:val="32"/>
        </w:rPr>
      </w:pPr>
      <w:r w:rsidRPr="007B71E8">
        <w:rPr>
          <w:rFonts w:ascii="Arial" w:hAnsi="Arial" w:cs="Arial"/>
          <w:sz w:val="32"/>
          <w:szCs w:val="32"/>
        </w:rPr>
        <w:t>Η επιχείρηση με δραστηριότητα τις υπηρεσίες διάθεσης ανθρώπινου δυναμικού με την επωνυμία MANDYNAMIC Μ.Ι.Κ.Ε.Π.Α  με έδρα την Έδεσσα Ν. Πέλλας προτίθεται να συνεργαστεί με Ιατρούς Εργασίας οι οποίοι είναι εγγεγραμμένοι στον σύλλογό.</w:t>
      </w:r>
    </w:p>
    <w:p w:rsidR="007B71E8" w:rsidRPr="007B71E8" w:rsidRDefault="007B71E8" w:rsidP="007B71E8">
      <w:pPr>
        <w:jc w:val="both"/>
        <w:rPr>
          <w:rFonts w:ascii="Calibri" w:hAnsi="Calibri" w:cs="Calibri"/>
          <w:sz w:val="32"/>
          <w:szCs w:val="32"/>
        </w:rPr>
      </w:pPr>
      <w:r w:rsidRPr="007B71E8">
        <w:rPr>
          <w:rFonts w:ascii="Arial" w:hAnsi="Arial" w:cs="Arial"/>
          <w:sz w:val="32"/>
          <w:szCs w:val="32"/>
        </w:rPr>
        <w:t>Σας παρακαλούμε να μας κοινοποιήσετε το ενδιαφέρον μας στους Ιατρούς Εργασίας προκειμένου να γίνει η διερεύνηση που απαιτείται σύμφωνα με το νόμο.</w:t>
      </w:r>
    </w:p>
    <w:p w:rsidR="007B71E8" w:rsidRPr="007B71E8" w:rsidRDefault="007B71E8" w:rsidP="007B71E8">
      <w:pPr>
        <w:jc w:val="both"/>
        <w:rPr>
          <w:rFonts w:ascii="Calibri" w:hAnsi="Calibri" w:cs="Calibri"/>
          <w:sz w:val="32"/>
          <w:szCs w:val="32"/>
        </w:rPr>
      </w:pPr>
      <w:r w:rsidRPr="007B71E8">
        <w:rPr>
          <w:rFonts w:ascii="Arial" w:hAnsi="Arial" w:cs="Arial"/>
          <w:sz w:val="32"/>
          <w:szCs w:val="32"/>
        </w:rPr>
        <w:t>Παρακάτω επισυνάπτω το αρχείο με την επιχείρηση την οποία ενδιαφερόμαστε και τις ώρες απασχόλησης.</w:t>
      </w:r>
    </w:p>
    <w:bookmarkEnd w:id="0"/>
    <w:p w:rsidR="00106E10" w:rsidRPr="007B71E8" w:rsidRDefault="00106E10" w:rsidP="007B71E8">
      <w:pPr>
        <w:jc w:val="both"/>
        <w:rPr>
          <w:sz w:val="32"/>
          <w:szCs w:val="32"/>
        </w:rPr>
      </w:pPr>
    </w:p>
    <w:sectPr w:rsidR="00106E10" w:rsidRPr="007B71E8" w:rsidSect="00106E1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1E8"/>
    <w:rsid w:val="00106E10"/>
    <w:rsid w:val="001A48E2"/>
    <w:rsid w:val="007B71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1E8"/>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1E8"/>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0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922;&#949;&#953;&#956;&#949;&#957;&#959;&#947;&#961;&#940;&#966;&#959;&#96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Κειμενογράφος</Template>
  <TotalTime>0</TotalTime>
  <Pages>1</Pages>
  <Words>77</Words>
  <Characters>420</Characters>
  <Application>Microsoft Office Word</Application>
  <DocSecurity>0</DocSecurity>
  <Lines>3</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cp:lastModifiedBy>
  <cp:revision>1</cp:revision>
  <dcterms:created xsi:type="dcterms:W3CDTF">2020-03-08T19:09:00Z</dcterms:created>
  <dcterms:modified xsi:type="dcterms:W3CDTF">2020-03-08T19:09:00Z</dcterms:modified>
</cp:coreProperties>
</file>