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6" w:rsidRPr="00941886" w:rsidRDefault="00941886" w:rsidP="0094188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Δρ.  Γ.  Ελευθερίου Γ.  </w:t>
      </w:r>
      <w:proofErr w:type="spellStart"/>
      <w:r w:rsidRPr="00941886">
        <w:rPr>
          <w:rFonts w:ascii="Times New Roman" w:eastAsia="Times New Roman" w:hAnsi="Times New Roman" w:cs="Times New Roman"/>
          <w:b/>
          <w:bCs/>
          <w:sz w:val="24"/>
          <w:szCs w:val="24"/>
        </w:rPr>
        <w:t>Γ.</w:t>
      </w:r>
      <w:proofErr w:type="spellEnd"/>
      <w:r w:rsidRPr="00941886">
        <w:rPr>
          <w:rFonts w:ascii="Times New Roman" w:eastAsia="Times New Roman" w:hAnsi="Times New Roman" w:cs="Times New Roman"/>
          <w:b/>
          <w:bCs/>
          <w:sz w:val="24"/>
          <w:szCs w:val="24"/>
        </w:rPr>
        <w:t>  ΠΙΣ:  Οι χθεσινές παρατηρήσεις επί του Σ/Ν για την ΠΦΥ ΔΕΝ αποτελούν θέση του ΠΙΣ</w:t>
      </w:r>
      <w:r w:rsidRPr="009418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1886" w:rsidRPr="00941886" w:rsidRDefault="00941886" w:rsidP="009418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ΠΑΝΕΛΛΗΝΙΟΣ ΙΑΤΡΙΚΟΣ ΣΥΛΛΟΓΟΣ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Ο ΓΕΝΙΚΟΣ ΓΡΑΜΜΑΤΕΑΣ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Πλουτάρχου 3, Αθήνα, 10675</w:t>
      </w:r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spellStart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Τηλ</w:t>
      </w:r>
      <w:proofErr w:type="spellEnd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210-7258660, </w:t>
      </w:r>
      <w:proofErr w:type="spellStart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fax</w:t>
      </w:r>
      <w:proofErr w:type="spellEnd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210-7258663 </w:t>
      </w:r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spellStart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Email</w:t>
      </w:r>
      <w:proofErr w:type="spellEnd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 </w:t>
      </w:r>
      <w:hyperlink r:id="rId5" w:tgtFrame="_blank" w:tooltip="mailto:gensec@pis.gr" w:history="1">
        <w:r w:rsidRPr="00941886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val="en-US"/>
          </w:rPr>
          <w:t>gensec</w:t>
        </w:r>
        <w:r w:rsidRPr="00941886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</w:rPr>
          <w:t>@</w:t>
        </w:r>
        <w:r w:rsidRPr="00941886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val="en-US"/>
          </w:rPr>
          <w:t>pis</w:t>
        </w:r>
        <w:r w:rsidRPr="00941886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</w:rPr>
          <w:t>.</w:t>
        </w:r>
        <w:r w:rsidRPr="00941886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val="en-US"/>
          </w:rPr>
          <w:t>gr</w:t>
        </w:r>
      </w:hyperlink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8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Web:</w:t>
      </w:r>
      <w:hyperlink r:id="rId6" w:tgtFrame="_blank" w:history="1">
        <w:r w:rsidRPr="00941886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</w:rPr>
          <w:t>www.pis.gr</w:t>
        </w:r>
        <w:proofErr w:type="spellEnd"/>
      </w:hyperlink>
    </w:p>
    <w:p w:rsidR="00941886" w:rsidRPr="00941886" w:rsidRDefault="00941886" w:rsidP="009418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Αθήνα 8/4/2022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Αγαπητοί συνάδελφοι,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Ως Γενικός Γραμματέας του ΠΙΣ επιθυμώ να σας ενημερώσω ότι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το χθεσινό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email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που λάβατε από τον ΠΙΣ 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με θέμα: «ΑΠ 12290_Ν/Σ ΥΠ. ΥΓΕΙΑΣ_ΓΙΑΤΡΟΣ ΓΙΑ ΟΛΟΥΣ» και περιεχόμενο: «ΠΑΡΑΤΗΡΗΣΕΙΣ επί ΝΟΜΟΣΧΕΔΙΟΥ ΥΠΟΥΡΓΕΙΟΥ ΥΓΕΙΑΣ «ΓΙΑΤΡΟΣ ΓΙΑ ΟΛΟΥΣ ΚΛΠ»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ΔΕΝ αποτελεί απόφαση του ΔΣ του ΠΙΣ και άρα ΔΕΝ αποτελεί θέση του ΠΙΣ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καθώς το ΔΣ θα συνεδριάσει σήμερα 8/4 για το θέμα του σχεδίου νόμου.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b/>
          <w:bCs/>
          <w:sz w:val="24"/>
          <w:szCs w:val="24"/>
        </w:rPr>
        <w:t xml:space="preserve">Το συγκεκριμένο κείμενο το απέστειλε </w:t>
      </w:r>
      <w:proofErr w:type="spellStart"/>
      <w:r w:rsidRPr="00941886">
        <w:rPr>
          <w:rFonts w:ascii="Verdana" w:eastAsia="Times New Roman" w:hAnsi="Verdana" w:cs="Times New Roman"/>
          <w:b/>
          <w:bCs/>
          <w:sz w:val="24"/>
          <w:szCs w:val="24"/>
        </w:rPr>
        <w:t>εξωθεσμικά</w:t>
      </w:r>
      <w:proofErr w:type="spellEnd"/>
      <w:r w:rsidRPr="00941886">
        <w:rPr>
          <w:rFonts w:ascii="Verdana" w:eastAsia="Times New Roman" w:hAnsi="Verdana" w:cs="Times New Roman"/>
          <w:b/>
          <w:bCs/>
          <w:sz w:val="24"/>
          <w:szCs w:val="24"/>
        </w:rPr>
        <w:t xml:space="preserve"> ο κ. Εξαδάκτυλος,</w:t>
      </w:r>
      <w:r w:rsidRPr="00941886">
        <w:rPr>
          <w:rFonts w:ascii="Verdana" w:eastAsia="Times New Roman" w:hAnsi="Verdana" w:cs="Times New Roman"/>
          <w:sz w:val="24"/>
          <w:szCs w:val="24"/>
        </w:rPr>
        <w:t xml:space="preserve"> δεν εκφράζει απόφαση του ΔΣ, δεν φέρει την υπογραφή του Γενικού Γραμματέα του ΠΙΣ, ούτε φέρει τη στρογγυλή σφραγίδα της Ελληνικής Δημοκρατίας. 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b/>
          <w:bCs/>
          <w:sz w:val="24"/>
          <w:szCs w:val="24"/>
        </w:rPr>
        <w:t>Είμαι αναγκασμένος να υπενθυμίσω τον Ν. 4512/2018 άρθρο 272:</w:t>
      </w:r>
      <w:r w:rsidRPr="00941886">
        <w:rPr>
          <w:rFonts w:ascii="Verdana" w:eastAsia="Times New Roman" w:hAnsi="Verdana" w:cs="Times New Roman"/>
          <w:sz w:val="24"/>
          <w:szCs w:val="24"/>
        </w:rPr>
        <w:t xml:space="preserve"> «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Σφραγίδα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Αλληλογραφία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. Ο Π.Ι.Σ.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αλληλογραφεί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απευθείας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με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όλες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τις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αρχές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. Τα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έγγραφα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υπογράφονται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από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τον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Πρόεδρο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και τον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Γενικό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Γραμματέα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του και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σφραγίζονται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με τη </w:t>
      </w:r>
      <w:proofErr w:type="spellStart"/>
      <w:r w:rsidRPr="00941886">
        <w:rPr>
          <w:rFonts w:ascii="Verdana" w:eastAsia="Times New Roman" w:hAnsi="Verdana" w:cs="Times New Roman"/>
          <w:sz w:val="24"/>
          <w:szCs w:val="24"/>
        </w:rPr>
        <w:t>σφραγίδα</w:t>
      </w:r>
      <w:proofErr w:type="spellEnd"/>
      <w:r w:rsidRPr="00941886">
        <w:rPr>
          <w:rFonts w:ascii="Verdana" w:eastAsia="Times New Roman" w:hAnsi="Verdana" w:cs="Times New Roman"/>
          <w:sz w:val="24"/>
          <w:szCs w:val="24"/>
        </w:rPr>
        <w:t xml:space="preserve"> του.»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Επί της ουσίας των προτάσεων σας ενημερώνω ότι αποτελούν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προσωπικές απόψεις του κ. Εξαδάκτυλου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με σκοπό να προκαταβάλει τη βούληση του ΔΣ του ΠΙΣ και να δημιουργήσει σύγχυση μεταξύ των μελών της γενικής συνέλευσης αλλά και του συνόλου των ιατρών της χώρας.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Αυτές τις κρίσιμες στιγμές για το μέλλον του ιατρικού λειτουργήματος είναι απαραίτητη, περισσότερο παρά ποτέ, η ΕΝΟΤΗΤΑ του ιατρικού σώματος και ο σεβασμός στις αρχές της δημοκρατίας και τους νόμους του κράτους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. Όσο με αφορά είμαι απολύτως αποφασισμένος να διαφυλάξω τη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θεσμική λειτουργία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του ΠΙΣ, τις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δημοκρατικές αρχές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, τη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νομιμότητα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αλλά και την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ενότητα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του ιατρικού σώματος.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Μετά το σημερινό Διοικητικό Συμβούλιο του ΠΙΣ θα ενημερωθείτε θεσμικά, με σεβασμό στις διαδικασίες και τους νόμους, για την επίσημη θέση του ΠΙΣ επί του συγκεκριμένου σχεδίου νόμου.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Η προσωπική μου θέση είναι ότι 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το συγκεκριμένο νομοσχέδιο πρέπει να απορριφθεί 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καθώς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είναι </w:t>
      </w:r>
      <w:proofErr w:type="spellStart"/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απαξιωτικό</w:t>
      </w:r>
      <w:proofErr w:type="spellEnd"/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για τους ιατρούς, </w:t>
      </w:r>
      <w:proofErr w:type="spellStart"/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τιμωρητικό</w:t>
      </w:r>
      <w:proofErr w:type="spellEnd"/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 xml:space="preserve"> για τους πολίτες και</w:t>
      </w:r>
      <w:r w:rsidRPr="009418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δεν λαμβάνει υπόψη του καμία από τις προτάσεις και τις πάγιες θέσεις του ΠΙΣ.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24"/>
          <w:szCs w:val="24"/>
        </w:rPr>
        <w:t>Με συναδελφικούς χαιρετισμούς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380"/>
      </w:tblGrid>
      <w:tr w:rsidR="00941886" w:rsidRPr="00941886" w:rsidTr="00941886">
        <w:tc>
          <w:tcPr>
            <w:tcW w:w="1566" w:type="dxa"/>
            <w:tcBorders>
              <w:top w:val="nil"/>
              <w:left w:val="nil"/>
              <w:bottom w:val="nil"/>
              <w:right w:val="dashed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86" w:rsidRPr="00941886" w:rsidRDefault="00941886" w:rsidP="0094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86" w:rsidRPr="00941886" w:rsidRDefault="00941886" w:rsidP="0094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86">
              <w:rPr>
                <w:rFonts w:ascii="Verdana" w:eastAsia="Times New Roman" w:hAnsi="Verdana" w:cs="Times New Roman"/>
                <w:b/>
                <w:bCs/>
                <w:color w:val="203864"/>
                <w:sz w:val="18"/>
                <w:szCs w:val="18"/>
              </w:rPr>
              <w:t>Δ ρ. Γ ε ώ ρ γ ι ο ς Ι. Ε λ ε υ θ ε ρ ί ο υ</w:t>
            </w:r>
          </w:p>
          <w:p w:rsidR="00941886" w:rsidRPr="00941886" w:rsidRDefault="00941886" w:rsidP="0094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86">
              <w:rPr>
                <w:rFonts w:ascii="Verdana" w:eastAsia="Times New Roman" w:hAnsi="Verdana" w:cs="Times New Roman"/>
                <w:color w:val="203864"/>
                <w:sz w:val="18"/>
                <w:szCs w:val="18"/>
              </w:rPr>
              <w:t>Αγγειοχειρουργός</w:t>
            </w:r>
          </w:p>
          <w:p w:rsidR="00941886" w:rsidRPr="00941886" w:rsidRDefault="00941886" w:rsidP="0094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86">
              <w:rPr>
                <w:rFonts w:ascii="Verdana" w:eastAsia="Times New Roman" w:hAnsi="Verdana" w:cs="Times New Roman"/>
                <w:color w:val="203864"/>
                <w:sz w:val="18"/>
                <w:szCs w:val="18"/>
              </w:rPr>
              <w:t>Γεν. Γραμμ. Πανελλήνιου Ιατρικού Συλλόγου</w:t>
            </w:r>
          </w:p>
          <w:p w:rsidR="00941886" w:rsidRPr="00941886" w:rsidRDefault="00941886" w:rsidP="0094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4472C4"/>
          <w:sz w:val="26"/>
          <w:szCs w:val="26"/>
        </w:rPr>
        <w:t>- - - - - - - - - - - - - - - - - - - - - - - - - - - - -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Πλουτάρχου 3, Αθήνα, 10675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Τηλ</w:t>
      </w:r>
      <w:proofErr w:type="spellEnd"/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: 210-7258660-2| Φαξ: 210-7258663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Κιν</w:t>
      </w:r>
      <w:proofErr w:type="spellEnd"/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 xml:space="preserve">: 6944-542664 | </w:t>
      </w:r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  <w:lang w:val="en-US"/>
        </w:rPr>
        <w:t>mail</w:t>
      </w:r>
      <w:r w:rsidRPr="00941886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 xml:space="preserve">: </w:t>
      </w:r>
      <w:hyperlink r:id="rId7" w:tgtFrame="_blank" w:history="1">
        <w:r w:rsidRPr="00941886">
          <w:rPr>
            <w:rFonts w:ascii="Verdana" w:eastAsia="Times New Roman" w:hAnsi="Verdana" w:cs="Times New Roman"/>
            <w:i/>
            <w:iCs/>
            <w:color w:val="0563C1"/>
            <w:sz w:val="17"/>
            <w:szCs w:val="17"/>
            <w:u w:val="single"/>
            <w:lang w:val="en-US"/>
          </w:rPr>
          <w:t>gensec</w:t>
        </w:r>
        <w:r w:rsidRPr="00941886">
          <w:rPr>
            <w:rFonts w:ascii="Verdana" w:eastAsia="Times New Roman" w:hAnsi="Verdana" w:cs="Times New Roman"/>
            <w:i/>
            <w:iCs/>
            <w:color w:val="0563C1"/>
            <w:sz w:val="17"/>
            <w:szCs w:val="17"/>
            <w:u w:val="single"/>
          </w:rPr>
          <w:t>@</w:t>
        </w:r>
        <w:r w:rsidRPr="00941886">
          <w:rPr>
            <w:rFonts w:ascii="Verdana" w:eastAsia="Times New Roman" w:hAnsi="Verdana" w:cs="Times New Roman"/>
            <w:i/>
            <w:iCs/>
            <w:color w:val="0563C1"/>
            <w:sz w:val="17"/>
            <w:szCs w:val="17"/>
            <w:u w:val="single"/>
            <w:lang w:val="en-US"/>
          </w:rPr>
          <w:t>pis</w:t>
        </w:r>
        <w:r w:rsidRPr="00941886">
          <w:rPr>
            <w:rFonts w:ascii="Verdana" w:eastAsia="Times New Roman" w:hAnsi="Verdana" w:cs="Times New Roman"/>
            <w:i/>
            <w:iCs/>
            <w:color w:val="0563C1"/>
            <w:sz w:val="17"/>
            <w:szCs w:val="17"/>
            <w:u w:val="single"/>
          </w:rPr>
          <w:t>.</w:t>
        </w:r>
        <w:r w:rsidRPr="00941886">
          <w:rPr>
            <w:rFonts w:ascii="Verdana" w:eastAsia="Times New Roman" w:hAnsi="Verdana" w:cs="Times New Roman"/>
            <w:i/>
            <w:iCs/>
            <w:color w:val="0563C1"/>
            <w:sz w:val="17"/>
            <w:szCs w:val="17"/>
            <w:u w:val="single"/>
            <w:lang w:val="en-US"/>
          </w:rPr>
          <w:t>gr</w:t>
        </w:r>
      </w:hyperlink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41886" w:rsidRPr="00941886" w:rsidRDefault="00941886" w:rsidP="0094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1886">
        <w:rPr>
          <w:rFonts w:ascii="Arial" w:eastAsia="Times New Roman" w:hAnsi="Arial" w:cs="Arial"/>
          <w:i/>
          <w:iCs/>
          <w:color w:val="767171"/>
          <w:sz w:val="18"/>
          <w:szCs w:val="18"/>
          <w:lang w:val="en-US"/>
        </w:rPr>
        <w:lastRenderedPageBreak/>
        <w:t>This e-mail message and any attachments are strictly personal and confidential and may be subject to legal privilege. If you are not the intended recipient, please e-mail the sender and delete this message and any attachment it might contain from your system immediately. Any access to this message by a person other than the intended recipient is unauthorized.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6"/>
    <w:rsid w:val="00106E10"/>
    <w:rsid w:val="001A48E2"/>
    <w:rsid w:val="009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74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sec@p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.gr" TargetMode="External"/><Relationship Id="rId5" Type="http://schemas.openxmlformats.org/officeDocument/2006/relationships/hyperlink" Target="mailto:gensec@pi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2022-04-08T11:22:00Z</dcterms:created>
  <dcterms:modified xsi:type="dcterms:W3CDTF">2022-04-08T11:22:00Z</dcterms:modified>
</cp:coreProperties>
</file>