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C67">
        <w:rPr>
          <w:rFonts w:ascii="Times New Roman" w:eastAsia="Times New Roman" w:hAnsi="Times New Roman" w:cs="Times New Roman"/>
          <w:b/>
          <w:bCs/>
          <w:sz w:val="24"/>
          <w:szCs w:val="24"/>
        </w:rPr>
        <w:t>ΠΑΝΕΛΛΗΝΙΟ ΣΕΜΙΝΑΡΙΟ ΡΕΥΜΑΤΟΛΟΓΙΚΩΝ ΠΑΘΗΣΕΩΝ ΚΑΙ ΑΥΤΟΑΝΟΣΩΝ ΝΟΣΗΜΑΤΩΝ ΣΤΗΝ Π.Φ.Υ., 30 ΝΟΕΜΒΡΙΟΥ - 03 ΔΕΚΕΜΒΡΙΟΥ 2023, ΛΙΜΝΗ ΠΛΑΣΤΗΡΑ</w:t>
      </w:r>
      <w:r w:rsidRPr="005F4C6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F4C67" w:rsidRPr="005F4C67" w:rsidTr="005F4C67">
        <w:trPr>
          <w:trHeight w:val="360"/>
        </w:trPr>
        <w:tc>
          <w:tcPr>
            <w:tcW w:w="0" w:type="auto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5F4C67" w:rsidRPr="005F4C67" w:rsidTr="005F4C67"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5F4C67" w:rsidRPr="005F4C67">
              <w:tc>
                <w:tcPr>
                  <w:tcW w:w="9000" w:type="dxa"/>
                  <w:hideMark/>
                </w:tcPr>
                <w:p w:rsidR="005F4C67" w:rsidRPr="005F4C67" w:rsidRDefault="005F4C67" w:rsidP="005F4C6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C67">
                    <w:rPr>
                      <w:rFonts w:ascii="Helvetica" w:eastAsia="Times New Roman" w:hAnsi="Helvetica" w:cs="Helvetica"/>
                      <w:noProof/>
                      <w:color w:val="585858"/>
                      <w:sz w:val="21"/>
                      <w:szCs w:val="21"/>
                    </w:rPr>
                    <w:drawing>
                      <wp:inline distT="0" distB="0" distL="0" distR="0" wp14:anchorId="28612AB5" wp14:editId="32B018C1">
                        <wp:extent cx="5709920" cy="935355"/>
                        <wp:effectExtent l="0" t="0" r="5080" b="0"/>
                        <wp:docPr id="1" name="Εικόνα 1" descr="megamed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gamed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92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5F4C67" w:rsidRPr="005F4C67" w:rsidTr="005F4C67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4C67" w:rsidRPr="005F4C67" w:rsidTr="005F4C67">
        <w:tc>
          <w:tcPr>
            <w:tcW w:w="360" w:type="dxa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4C67" w:rsidRPr="005F4C67" w:rsidRDefault="005F4C67" w:rsidP="005F4C67">
            <w:pPr>
              <w:spacing w:line="4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5F4C67">
                <w:rPr>
                  <w:rFonts w:ascii="Helvetica" w:eastAsia="Times New Roman" w:hAnsi="Helvetica" w:cs="Helvetica"/>
                  <w:color w:val="0000FF"/>
                  <w:spacing w:val="-15"/>
                  <w:sz w:val="39"/>
                  <w:szCs w:val="39"/>
                  <w:u w:val="single"/>
                </w:rPr>
                <w:t>MEGAMED.gr</w:t>
              </w:r>
              <w:proofErr w:type="spellEnd"/>
            </w:hyperlink>
            <w:r w:rsidRPr="005F4C67">
              <w:rPr>
                <w:rFonts w:ascii="Helvetica" w:eastAsia="Times New Roman" w:hAnsi="Helvetica" w:cs="Helvetica"/>
                <w:color w:val="585858"/>
                <w:spacing w:val="-15"/>
                <w:sz w:val="39"/>
                <w:szCs w:val="39"/>
              </w:rPr>
              <w:t xml:space="preserve"> - Έγκριτος Ιατρικός </w:t>
            </w:r>
            <w:proofErr w:type="spellStart"/>
            <w:r w:rsidRPr="005F4C67">
              <w:rPr>
                <w:rFonts w:ascii="Helvetica" w:eastAsia="Times New Roman" w:hAnsi="Helvetica" w:cs="Helvetica"/>
                <w:color w:val="585858"/>
                <w:spacing w:val="-15"/>
                <w:sz w:val="39"/>
                <w:szCs w:val="39"/>
              </w:rPr>
              <w:t>Ιστότοπος</w:t>
            </w:r>
            <w:proofErr w:type="spellEnd"/>
          </w:p>
          <w:p w:rsidR="005F4C67" w:rsidRPr="005F4C67" w:rsidRDefault="005F4C67" w:rsidP="005F4C67">
            <w:pPr>
              <w:spacing w:after="100" w:afterAutospacing="1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t>Δ/</w:t>
            </w:r>
            <w:proofErr w:type="spellStart"/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t>ντης</w:t>
            </w:r>
            <w:proofErr w:type="spellEnd"/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t xml:space="preserve">. Σύνταξης: Δ. </w:t>
            </w:r>
            <w:proofErr w:type="spellStart"/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t>Γουλές</w:t>
            </w:r>
            <w:proofErr w:type="spellEnd"/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t>, Ρευματολόγος</w:t>
            </w:r>
            <w:r w:rsidRPr="005F4C67">
              <w:rPr>
                <w:rFonts w:ascii="Helvetica" w:eastAsia="Times New Roman" w:hAnsi="Helvetica" w:cs="Helvetica"/>
                <w:color w:val="585858"/>
                <w:sz w:val="30"/>
                <w:szCs w:val="30"/>
              </w:rPr>
              <w:br/>
            </w:r>
            <w:r w:rsidRPr="005F4C67">
              <w:rPr>
                <w:rFonts w:ascii="Helvetica" w:eastAsia="Times New Roman" w:hAnsi="Helvetica" w:cs="Helvetica"/>
                <w:i/>
                <w:iCs/>
                <w:color w:val="585858"/>
                <w:sz w:val="30"/>
                <w:szCs w:val="30"/>
              </w:rPr>
              <w:t xml:space="preserve">Επικοινωνία: </w:t>
            </w:r>
            <w:hyperlink r:id="rId7" w:history="1">
              <w:r w:rsidRPr="005F4C67">
                <w:rPr>
                  <w:rFonts w:ascii="Helvetica" w:eastAsia="Times New Roman" w:hAnsi="Helvetica" w:cs="Helvetica"/>
                  <w:i/>
                  <w:iCs/>
                  <w:color w:val="0000FF"/>
                  <w:sz w:val="30"/>
                  <w:szCs w:val="30"/>
                  <w:u w:val="single"/>
                </w:rPr>
                <w:t>nosos@otenet.gr</w:t>
              </w:r>
            </w:hyperlink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21"/>
                <w:szCs w:val="21"/>
              </w:rPr>
              <w:t> </w:t>
            </w:r>
          </w:p>
        </w:tc>
      </w:tr>
      <w:tr w:rsidR="005F4C67" w:rsidRPr="005F4C67" w:rsidTr="005F4C67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F4C67" w:rsidRPr="005F4C67" w:rsidTr="005F4C67"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F4C67" w:rsidRPr="005F4C67">
              <w:tc>
                <w:tcPr>
                  <w:tcW w:w="9000" w:type="dxa"/>
                  <w:hideMark/>
                </w:tcPr>
                <w:p w:rsidR="005F4C67" w:rsidRPr="005F4C67" w:rsidRDefault="005F4C67" w:rsidP="005F4C6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F4C67" w:rsidRPr="005F4C67" w:rsidTr="005F4C67"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F4C67" w:rsidRPr="005F4C67">
              <w:tc>
                <w:tcPr>
                  <w:tcW w:w="9000" w:type="dxa"/>
                  <w:hideMark/>
                </w:tcPr>
                <w:p w:rsidR="005F4C67" w:rsidRPr="005F4C67" w:rsidRDefault="005F4C67" w:rsidP="005F4C6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C67">
                    <w:rPr>
                      <w:rFonts w:ascii="Helvetica" w:eastAsia="Times New Roman" w:hAnsi="Helvetica" w:cs="Helvetica"/>
                      <w:noProof/>
                      <w:color w:val="585858"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14B21113" wp14:editId="0E45B6D5">
                        <wp:extent cx="4763135" cy="6794500"/>
                        <wp:effectExtent l="0" t="0" r="0" b="6350"/>
                        <wp:docPr id="2" name="Εικόνα 2" descr="62c5f09c-bd26-5404-a74a-69d7ae7f62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2c5f09c-bd26-5404-a74a-69d7ae7f62c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135" cy="679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5F4C67" w:rsidRPr="005F4C67" w:rsidTr="005F4C67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4C67" w:rsidRPr="005F4C67" w:rsidTr="005F4C67">
        <w:tc>
          <w:tcPr>
            <w:tcW w:w="360" w:type="dxa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21"/>
                <w:szCs w:val="21"/>
              </w:rPr>
              <w:t>‌</w:t>
            </w:r>
          </w:p>
        </w:tc>
        <w:tc>
          <w:tcPr>
            <w:tcW w:w="0" w:type="auto"/>
            <w:shd w:val="clear" w:color="auto" w:fill="FFFFFF"/>
            <w:hideMark/>
          </w:tcPr>
          <w:p w:rsidR="005F4C67" w:rsidRPr="005F4C67" w:rsidRDefault="005F4C67" w:rsidP="005F4C67">
            <w:pPr>
              <w:spacing w:before="60" w:after="240" w:line="360" w:lineRule="atLeast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30"/>
                <w:szCs w:val="30"/>
              </w:rPr>
            </w:pPr>
            <w:r w:rsidRPr="005F4C67">
              <w:rPr>
                <w:rFonts w:ascii="Helvetica" w:eastAsia="Times New Roman" w:hAnsi="Helvetica" w:cs="Helvetica"/>
                <w:b/>
                <w:bCs/>
                <w:color w:val="585858"/>
                <w:spacing w:val="-15"/>
                <w:kern w:val="36"/>
                <w:sz w:val="54"/>
                <w:szCs w:val="54"/>
              </w:rPr>
              <w:t>Δείτε το τελικό  πρόγραμμα του συνεδρίου </w:t>
            </w:r>
            <w:proofErr w:type="spellStart"/>
            <w:r w:rsidRPr="005F4C67">
              <w:rPr>
                <w:rFonts w:ascii="Helvetica" w:eastAsia="Times New Roman" w:hAnsi="Helvetica" w:cs="Helvetica"/>
                <w:b/>
                <w:bCs/>
                <w:color w:val="FF0000"/>
                <w:spacing w:val="-15"/>
                <w:kern w:val="36"/>
                <w:sz w:val="54"/>
                <w:szCs w:val="54"/>
              </w:rPr>
              <w:fldChar w:fldCharType="begin"/>
            </w:r>
            <w:r w:rsidRPr="005F4C67">
              <w:rPr>
                <w:rFonts w:ascii="Helvetica" w:eastAsia="Times New Roman" w:hAnsi="Helvetica" w:cs="Helvetica"/>
                <w:b/>
                <w:bCs/>
                <w:color w:val="FF0000"/>
                <w:spacing w:val="-15"/>
                <w:kern w:val="36"/>
                <w:sz w:val="54"/>
                <w:szCs w:val="54"/>
              </w:rPr>
              <w:instrText xml:space="preserve"> HYPERLINK "https://www.megamed.gr/wp-content/uploads/PanellinioRevmatologikon-1.pdf" \t "_blank" </w:instrText>
            </w:r>
            <w:r w:rsidRPr="005F4C67">
              <w:rPr>
                <w:rFonts w:ascii="Helvetica" w:eastAsia="Times New Roman" w:hAnsi="Helvetica" w:cs="Helvetica"/>
                <w:b/>
                <w:bCs/>
                <w:color w:val="FF0000"/>
                <w:spacing w:val="-15"/>
                <w:kern w:val="36"/>
                <w:sz w:val="54"/>
                <w:szCs w:val="54"/>
              </w:rPr>
              <w:fldChar w:fldCharType="separate"/>
            </w:r>
            <w:r w:rsidRPr="005F4C67">
              <w:rPr>
                <w:rFonts w:ascii="Helvetica" w:eastAsia="Times New Roman" w:hAnsi="Helvetica" w:cs="Helvetica"/>
                <w:b/>
                <w:bCs/>
                <w:color w:val="FF0000"/>
                <w:spacing w:val="-15"/>
                <w:kern w:val="36"/>
                <w:sz w:val="54"/>
                <w:szCs w:val="54"/>
                <w:u w:val="single"/>
              </w:rPr>
              <w:t>εδώ</w:t>
            </w:r>
            <w:r w:rsidRPr="005F4C67">
              <w:rPr>
                <w:rFonts w:ascii="Helvetica" w:eastAsia="Times New Roman" w:hAnsi="Helvetica" w:cs="Helvetica"/>
                <w:b/>
                <w:bCs/>
                <w:color w:val="FF0000"/>
                <w:spacing w:val="-15"/>
                <w:kern w:val="36"/>
                <w:sz w:val="54"/>
                <w:szCs w:val="54"/>
              </w:rPr>
              <w:fldChar w:fldCharType="end"/>
            </w:r>
            <w:r w:rsidRPr="005F4C67">
              <w:rPr>
                <w:rFonts w:ascii="Tahoma" w:eastAsia="Times New Roman" w:hAnsi="Tahoma" w:cs="Tahoma"/>
                <w:b/>
                <w:bCs/>
                <w:color w:val="585858"/>
                <w:spacing w:val="-15"/>
                <w:kern w:val="36"/>
                <w:sz w:val="54"/>
                <w:szCs w:val="54"/>
              </w:rPr>
              <w:t>﻿</w:t>
            </w:r>
            <w:proofErr w:type="spellEnd"/>
            <w:r w:rsidRPr="005F4C67">
              <w:rPr>
                <w:rFonts w:ascii="Helvetica" w:eastAsia="Times New Roman" w:hAnsi="Helvetica" w:cs="Helvetica"/>
                <w:color w:val="585858"/>
                <w:spacing w:val="-15"/>
                <w:kern w:val="36"/>
                <w:sz w:val="30"/>
                <w:szCs w:val="30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21"/>
                <w:szCs w:val="21"/>
              </w:rPr>
              <w:t>‌</w:t>
            </w:r>
          </w:p>
        </w:tc>
      </w:tr>
    </w:tbl>
    <w:p w:rsidR="005F4C67" w:rsidRPr="005F4C67" w:rsidRDefault="005F4C67" w:rsidP="005F4C67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5F4C67" w:rsidRPr="005F4C67" w:rsidTr="005F4C67">
        <w:trPr>
          <w:trHeight w:val="1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F4C67" w:rsidRPr="005F4C67" w:rsidTr="005F4C67">
        <w:tc>
          <w:tcPr>
            <w:tcW w:w="360" w:type="dxa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67">
              <w:rPr>
                <w:rFonts w:ascii="Helvetica" w:eastAsia="Times New Roman" w:hAnsi="Helvetica" w:cs="Helvetica"/>
                <w:color w:val="585858"/>
                <w:sz w:val="21"/>
                <w:szCs w:val="21"/>
              </w:rPr>
              <w:t>‌</w:t>
            </w:r>
          </w:p>
        </w:tc>
        <w:tc>
          <w:tcPr>
            <w:tcW w:w="8280" w:type="dxa"/>
            <w:shd w:val="clear" w:color="auto" w:fill="FFFFFF"/>
            <w:hideMark/>
          </w:tcPr>
          <w:p w:rsidR="005F4C67" w:rsidRPr="005F4C67" w:rsidRDefault="005F4C67" w:rsidP="005F4C67">
            <w:pPr>
              <w:spacing w:before="30" w:after="180" w:line="360" w:lineRule="atLeas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4C67" w:rsidRPr="005F4C67" w:rsidRDefault="005F4C67" w:rsidP="005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7"/>
    <w:rsid w:val="00106E10"/>
    <w:rsid w:val="001A48E2"/>
    <w:rsid w:val="005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6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osos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GAMED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2023-12-01T08:31:00Z</dcterms:created>
  <dcterms:modified xsi:type="dcterms:W3CDTF">2023-12-01T08:31:00Z</dcterms:modified>
</cp:coreProperties>
</file>