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96" w:rsidRPr="00C14496" w:rsidRDefault="00C14496" w:rsidP="00C144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4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ΠΡΟΚΗΡΥΞΕΙΣ ΓΙΑ ΑΝΑΡΤΗΣΗ ΣΤΗΝ ΙΣΤΟΣΕΛΙΔΑ ΣΑΣ ΑΠΟ ΤΟΝ </w:t>
      </w:r>
      <w:proofErr w:type="spellStart"/>
      <w:r w:rsidRPr="00C14496">
        <w:rPr>
          <w:rFonts w:ascii="Times New Roman" w:eastAsia="Times New Roman" w:hAnsi="Times New Roman" w:cs="Times New Roman"/>
          <w:b/>
          <w:bCs/>
          <w:sz w:val="24"/>
          <w:szCs w:val="24"/>
        </w:rPr>
        <w:t>ΟΚΥπΥ</w:t>
      </w:r>
      <w:proofErr w:type="spellEnd"/>
      <w:r w:rsidRPr="00C144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(Οργανισμός Κρατικών Υπηρεσιών Υγείας) ΚΥΠΡΟΥ</w:t>
      </w:r>
    </w:p>
    <w:p w:rsidR="00C14496" w:rsidRPr="00C14496" w:rsidRDefault="00C14496" w:rsidP="00C1449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496">
        <w:rPr>
          <w:rFonts w:ascii="Times New Roman" w:eastAsia="Times New Roman" w:hAnsi="Times New Roman" w:cs="Times New Roman"/>
          <w:sz w:val="24"/>
          <w:szCs w:val="24"/>
        </w:rPr>
        <w:t xml:space="preserve">Αγαπητοί συνάδελφοι, </w:t>
      </w:r>
    </w:p>
    <w:p w:rsidR="00C14496" w:rsidRPr="00C14496" w:rsidRDefault="00C14496" w:rsidP="00C14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496">
        <w:rPr>
          <w:rFonts w:ascii="Times New Roman" w:eastAsia="Times New Roman" w:hAnsi="Times New Roman" w:cs="Times New Roman"/>
          <w:color w:val="1F497D"/>
          <w:sz w:val="24"/>
          <w:szCs w:val="24"/>
        </w:rPr>
        <w:t> </w:t>
      </w:r>
    </w:p>
    <w:p w:rsidR="00C14496" w:rsidRPr="00C14496" w:rsidRDefault="00C14496" w:rsidP="00C14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496">
        <w:rPr>
          <w:rFonts w:ascii="Times New Roman" w:eastAsia="Times New Roman" w:hAnsi="Times New Roman" w:cs="Times New Roman"/>
          <w:sz w:val="24"/>
          <w:szCs w:val="24"/>
        </w:rPr>
        <w:t xml:space="preserve">Σας αποστέλλω τις συνημμένες προκηρύξεις, οι οποίες προκηρύχθηκαν </w:t>
      </w:r>
      <w:r w:rsidRPr="00C144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την Παρασκευή 20/3/2020</w:t>
      </w:r>
      <w:r w:rsidRPr="00C14496">
        <w:rPr>
          <w:rFonts w:ascii="Times New Roman" w:eastAsia="Times New Roman" w:hAnsi="Times New Roman" w:cs="Times New Roman"/>
          <w:sz w:val="24"/>
          <w:szCs w:val="24"/>
        </w:rPr>
        <w:t xml:space="preserve"> από τον </w:t>
      </w:r>
      <w:proofErr w:type="spellStart"/>
      <w:r w:rsidRPr="00C14496">
        <w:rPr>
          <w:rFonts w:ascii="Times New Roman" w:eastAsia="Times New Roman" w:hAnsi="Times New Roman" w:cs="Times New Roman"/>
          <w:sz w:val="24"/>
          <w:szCs w:val="24"/>
        </w:rPr>
        <w:t>ΟΚΥπΥ</w:t>
      </w:r>
      <w:proofErr w:type="spellEnd"/>
      <w:r w:rsidRPr="00C14496">
        <w:rPr>
          <w:rFonts w:ascii="Times New Roman" w:eastAsia="Times New Roman" w:hAnsi="Times New Roman" w:cs="Times New Roman"/>
          <w:sz w:val="24"/>
          <w:szCs w:val="24"/>
        </w:rPr>
        <w:t xml:space="preserve"> (Οργανισμός Κρατικών Υπηρεσιών Υγείας) της Κύπρου και θα ήθελα να σας παρακαλέσω να αναρτηθούν στην ιστοσελίδα σας.  </w:t>
      </w:r>
    </w:p>
    <w:p w:rsidR="00C14496" w:rsidRPr="00C14496" w:rsidRDefault="00C14496" w:rsidP="00C14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4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4496" w:rsidRPr="00C14496" w:rsidRDefault="00C14496" w:rsidP="00C14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496">
        <w:rPr>
          <w:rFonts w:ascii="Times New Roman" w:eastAsia="Times New Roman" w:hAnsi="Times New Roman" w:cs="Times New Roman"/>
          <w:sz w:val="24"/>
          <w:szCs w:val="24"/>
        </w:rPr>
        <w:t>Πρόκειται για:</w:t>
      </w:r>
    </w:p>
    <w:p w:rsidR="00C14496" w:rsidRPr="00C14496" w:rsidRDefault="00C14496" w:rsidP="00C14496">
      <w:pPr>
        <w:spacing w:before="100" w:beforeAutospacing="1" w:after="100" w:afterAutospacing="1" w:line="240" w:lineRule="auto"/>
        <w:ind w:left="1785" w:hanging="360"/>
        <w:rPr>
          <w:rFonts w:ascii="Times New Roman" w:eastAsia="Times New Roman" w:hAnsi="Times New Roman" w:cs="Times New Roman"/>
          <w:sz w:val="24"/>
          <w:szCs w:val="24"/>
        </w:rPr>
      </w:pPr>
      <w:r w:rsidRPr="00C14496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C14496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C14496">
        <w:rPr>
          <w:rFonts w:ascii="Times New Roman" w:eastAsia="Times New Roman" w:hAnsi="Times New Roman" w:cs="Times New Roman"/>
          <w:sz w:val="24"/>
          <w:szCs w:val="24"/>
        </w:rPr>
        <w:t>Προκήρυξη 19 κενών θέσεων Ιατρικών Λειτουργών</w:t>
      </w:r>
    </w:p>
    <w:p w:rsidR="00C14496" w:rsidRPr="00C14496" w:rsidRDefault="00C14496" w:rsidP="00C14496">
      <w:pPr>
        <w:spacing w:before="100" w:beforeAutospacing="1" w:after="100" w:afterAutospacing="1" w:line="240" w:lineRule="auto"/>
        <w:ind w:left="1785" w:hanging="360"/>
        <w:rPr>
          <w:rFonts w:ascii="Times New Roman" w:eastAsia="Times New Roman" w:hAnsi="Times New Roman" w:cs="Times New Roman"/>
          <w:sz w:val="24"/>
          <w:szCs w:val="24"/>
        </w:rPr>
      </w:pPr>
      <w:r w:rsidRPr="00C14496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C14496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C14496">
        <w:rPr>
          <w:rFonts w:ascii="Times New Roman" w:eastAsia="Times New Roman" w:hAnsi="Times New Roman" w:cs="Times New Roman"/>
          <w:sz w:val="24"/>
          <w:szCs w:val="24"/>
        </w:rPr>
        <w:t>Προκήρυξη 6 κενών θέσεων Ιατρικών Λειτουργών Πνευμονολογίας</w:t>
      </w:r>
    </w:p>
    <w:p w:rsidR="00C14496" w:rsidRPr="00C14496" w:rsidRDefault="00C14496" w:rsidP="00C14496">
      <w:pPr>
        <w:spacing w:before="100" w:beforeAutospacing="1" w:after="100" w:afterAutospacing="1" w:line="240" w:lineRule="auto"/>
        <w:ind w:left="1785" w:hanging="360"/>
        <w:rPr>
          <w:rFonts w:ascii="Times New Roman" w:eastAsia="Times New Roman" w:hAnsi="Times New Roman" w:cs="Times New Roman"/>
          <w:sz w:val="24"/>
          <w:szCs w:val="24"/>
        </w:rPr>
      </w:pPr>
      <w:r w:rsidRPr="00C14496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C14496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C14496">
        <w:rPr>
          <w:rFonts w:ascii="Times New Roman" w:eastAsia="Times New Roman" w:hAnsi="Times New Roman" w:cs="Times New Roman"/>
          <w:sz w:val="24"/>
          <w:szCs w:val="24"/>
        </w:rPr>
        <w:t>Προκήρυξη 2 κενών θέσεων Ιατρικών Λειτουργών Ψυχικής Υγείας</w:t>
      </w:r>
    </w:p>
    <w:p w:rsidR="00C14496" w:rsidRPr="00C14496" w:rsidRDefault="00C14496" w:rsidP="00C14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4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4496" w:rsidRPr="00C14496" w:rsidRDefault="00C14496" w:rsidP="00C14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496">
        <w:rPr>
          <w:rFonts w:ascii="Times New Roman" w:eastAsia="Times New Roman" w:hAnsi="Times New Roman" w:cs="Times New Roman"/>
          <w:sz w:val="24"/>
          <w:szCs w:val="24"/>
        </w:rPr>
        <w:t>Μην διστάσετε να επικοινωνήσετε μαζί μας τηλεφωνικά ή με ηλεκτρονική αλληλογραφία για κάθε ερώτηση ή απορία σας!</w:t>
      </w:r>
    </w:p>
    <w:p w:rsidR="00C14496" w:rsidRPr="00C14496" w:rsidRDefault="00C14496" w:rsidP="00C14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4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4496" w:rsidRPr="00C14496" w:rsidRDefault="00C14496" w:rsidP="00C14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496">
        <w:rPr>
          <w:rFonts w:ascii="Times New Roman" w:eastAsia="Times New Roman" w:hAnsi="Times New Roman" w:cs="Times New Roman"/>
          <w:sz w:val="24"/>
          <w:szCs w:val="24"/>
        </w:rPr>
        <w:t>Ευχαριστώ για την συνεργασία!</w:t>
      </w:r>
    </w:p>
    <w:p w:rsidR="00C14496" w:rsidRPr="00C14496" w:rsidRDefault="00C14496" w:rsidP="00C14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4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4496" w:rsidRPr="00C14496" w:rsidRDefault="00C14496" w:rsidP="00C14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496">
        <w:rPr>
          <w:rFonts w:ascii="Times New Roman" w:eastAsia="Times New Roman" w:hAnsi="Times New Roman" w:cs="Times New Roman"/>
          <w:sz w:val="24"/>
          <w:szCs w:val="24"/>
        </w:rPr>
        <w:t>Για τον Προϊστάμενο Μονάδας Ανθρώπινου Δυναμικού.</w:t>
      </w:r>
    </w:p>
    <w:p w:rsidR="00C14496" w:rsidRPr="00C14496" w:rsidRDefault="00C14496" w:rsidP="00C14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4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4496" w:rsidRPr="00C14496" w:rsidRDefault="00C14496" w:rsidP="00C14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496">
        <w:rPr>
          <w:rFonts w:ascii="Times New Roman" w:eastAsia="Times New Roman" w:hAnsi="Times New Roman" w:cs="Times New Roman"/>
          <w:b/>
          <w:bCs/>
          <w:color w:val="1F3864"/>
          <w:sz w:val="24"/>
          <w:szCs w:val="24"/>
        </w:rPr>
        <w:t>Με εκτίμηση,</w:t>
      </w:r>
    </w:p>
    <w:p w:rsidR="00C14496" w:rsidRPr="00C14496" w:rsidRDefault="00C14496" w:rsidP="00C14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496">
        <w:rPr>
          <w:rFonts w:ascii="Times New Roman" w:eastAsia="Times New Roman" w:hAnsi="Times New Roman" w:cs="Times New Roman"/>
          <w:b/>
          <w:bCs/>
          <w:color w:val="1F3864"/>
          <w:sz w:val="24"/>
          <w:szCs w:val="24"/>
        </w:rPr>
        <w:t>Στέλλα Ανδρέου</w:t>
      </w:r>
    </w:p>
    <w:p w:rsidR="00C14496" w:rsidRPr="00C14496" w:rsidRDefault="00C14496" w:rsidP="00C14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4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4496" w:rsidRPr="00C14496" w:rsidRDefault="00C14496" w:rsidP="00C14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49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Γραφέας Κεντρικά Γραφεία </w:t>
      </w:r>
      <w:proofErr w:type="spellStart"/>
      <w:r w:rsidRPr="00C14496">
        <w:rPr>
          <w:rFonts w:ascii="Times New Roman" w:eastAsia="Times New Roman" w:hAnsi="Times New Roman" w:cs="Times New Roman"/>
          <w:i/>
          <w:iCs/>
          <w:sz w:val="24"/>
          <w:szCs w:val="24"/>
        </w:rPr>
        <w:t>ΟΚΥπΥ</w:t>
      </w:r>
      <w:proofErr w:type="spellEnd"/>
    </w:p>
    <w:p w:rsidR="00C14496" w:rsidRPr="00C14496" w:rsidRDefault="00C14496" w:rsidP="00C14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496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106E10" w:rsidRPr="00C14496" w:rsidRDefault="00C14496" w:rsidP="00C14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496">
        <w:rPr>
          <w:rFonts w:ascii="Wingdings" w:eastAsia="Times New Roman" w:hAnsi="Wingdings" w:cs="Times New Roman"/>
          <w:color w:val="1F497D"/>
          <w:sz w:val="18"/>
          <w:szCs w:val="18"/>
          <w:shd w:val="clear" w:color="auto" w:fill="FFFFFF"/>
        </w:rPr>
        <w:t></w:t>
      </w:r>
      <w:r w:rsidRPr="00C14496">
        <w:rPr>
          <w:rFonts w:ascii="Times New Roman" w:eastAsia="Times New Roman" w:hAnsi="Times New Roman" w:cs="Times New Roman"/>
          <w:sz w:val="24"/>
          <w:szCs w:val="24"/>
          <w:lang w:val="en-US"/>
        </w:rPr>
        <w:t>   22 605625</w:t>
      </w:r>
      <w:bookmarkStart w:id="0" w:name="_GoBack"/>
      <w:bookmarkEnd w:id="0"/>
    </w:p>
    <w:sectPr w:rsidR="00106E10" w:rsidRPr="00C14496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96"/>
    <w:rsid w:val="00106E10"/>
    <w:rsid w:val="001A48E2"/>
    <w:rsid w:val="00C1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9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443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2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8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1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2020-03-26T08:43:00Z</dcterms:created>
  <dcterms:modified xsi:type="dcterms:W3CDTF">2020-03-26T08:44:00Z</dcterms:modified>
</cp:coreProperties>
</file>