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D1" w:rsidRPr="00385FD1" w:rsidRDefault="00385FD1" w:rsidP="00385FD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5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ΠΡΟΛΗΠΤΙΚ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Ο ΠΡΟΓΡΑΜΜΑ ΚΑΡΚΙΝΟΥ ΤΟΥ ΜΑΣΤΟΥ</w:t>
      </w:r>
      <w:bookmarkStart w:id="0" w:name="_GoBack"/>
      <w:bookmarkEnd w:id="0"/>
      <w:r w:rsidRPr="00385FD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385FD1" w:rsidRPr="00385FD1" w:rsidRDefault="00385FD1" w:rsidP="00385F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5FD1" w:rsidRPr="00385FD1" w:rsidRDefault="00385FD1" w:rsidP="0038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5FD1" w:rsidRPr="00385FD1" w:rsidRDefault="00385FD1" w:rsidP="0038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FD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385FD1">
          <w:rPr>
            <w:rFonts w:ascii="Arial" w:eastAsia="Times New Roman" w:hAnsi="Arial" w:cs="Arial"/>
            <w:color w:val="588EC0"/>
            <w:u w:val="single"/>
          </w:rPr>
          <w:t>ΠΡΟΣΚΛΗΣΗ ΠΡΟΣ ΙΑΤΡΟΥΣ ΚΑΙ ΑΚΤΙΝΟΔΙΑΓΝΩΣΤΙΚΑ ΚΕΝΤΡΑ ΓΙΑ ΤΗ ΣΥΜΜΕΤΟΧΗ ΣΤΗΝ ΥΛΟΠΟΙΗΣΗ ΤΗΣ ΠΡΟΛΗΠΤΙΚΗΣ ΔΡΑΣΗΣ "ΔΟΞΙΑΔΗΣ</w:t>
        </w:r>
        <w:r w:rsidRPr="00385FD1">
          <w:rPr>
            <w:rFonts w:ascii="Arial" w:eastAsia="Times New Roman" w:hAnsi="Arial" w:cs="Arial"/>
            <w:color w:val="588EC0"/>
            <w:sz w:val="36"/>
            <w:szCs w:val="36"/>
            <w:u w:val="single"/>
          </w:rPr>
          <w:t>"</w:t>
        </w:r>
      </w:hyperlink>
    </w:p>
    <w:p w:rsidR="00385FD1" w:rsidRPr="00385FD1" w:rsidRDefault="00385FD1" w:rsidP="0038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F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Σας κοινοποιούμε για ενημέρωση των μελών σας, τον ηλεκτρονικό σύνδεσμο </w:t>
      </w:r>
      <w:hyperlink r:id="rId6" w:tgtFrame="_blank" w:history="1">
        <w:r w:rsidRPr="00385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https://www.eopyy.gov.gr/article/88427fc4-0ad3-4fec-83f7-5b5dc6b90603</w:t>
        </w:r>
      </w:hyperlink>
      <w:r w:rsidRPr="00385F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5F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του ΕΟΠΥΥ ο οποίος π</w:t>
      </w:r>
      <w:r w:rsidRPr="00385FD1">
        <w:rPr>
          <w:rFonts w:ascii="Times New Roman" w:eastAsia="Times New Roman" w:hAnsi="Times New Roman" w:cs="Times New Roman"/>
          <w:sz w:val="24"/>
          <w:szCs w:val="24"/>
        </w:rPr>
        <w:t xml:space="preserve">εριέχει τις διαδικασίες και  πρόσκληση ενδιαφέροντος  με αποζημιώσεις πέραν του τιμολογίου του  χωρίς </w:t>
      </w:r>
      <w:proofErr w:type="spellStart"/>
      <w:r w:rsidRPr="00385FD1">
        <w:rPr>
          <w:rFonts w:ascii="Times New Roman" w:eastAsia="Times New Roman" w:hAnsi="Times New Roman" w:cs="Times New Roman"/>
          <w:sz w:val="24"/>
          <w:szCs w:val="24"/>
        </w:rPr>
        <w:t>clawback</w:t>
      </w:r>
      <w:proofErr w:type="spellEnd"/>
      <w:r w:rsidRPr="00385FD1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proofErr w:type="spellStart"/>
      <w:r w:rsidRPr="00385FD1">
        <w:rPr>
          <w:rFonts w:ascii="Times New Roman" w:eastAsia="Times New Roman" w:hAnsi="Times New Roman" w:cs="Times New Roman"/>
          <w:sz w:val="24"/>
          <w:szCs w:val="24"/>
        </w:rPr>
        <w:t>rebate</w:t>
      </w:r>
      <w:proofErr w:type="spellEnd"/>
      <w:r w:rsidRPr="00385FD1">
        <w:rPr>
          <w:rFonts w:ascii="Times New Roman" w:eastAsia="Times New Roman" w:hAnsi="Times New Roman" w:cs="Times New Roman"/>
          <w:sz w:val="24"/>
          <w:szCs w:val="24"/>
        </w:rPr>
        <w:t>. Αφορά ακτινολογικά εργαστήρια και χειρουργούς μαστού η γυναικολόγους.</w:t>
      </w:r>
    </w:p>
    <w:p w:rsidR="00385FD1" w:rsidRPr="00385FD1" w:rsidRDefault="00385FD1" w:rsidP="00385FD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FD1">
        <w:rPr>
          <w:rFonts w:ascii="Arial" w:eastAsia="Times New Roman" w:hAnsi="Arial" w:cs="Arial"/>
          <w:sz w:val="36"/>
          <w:szCs w:val="36"/>
        </w:rPr>
        <w:t> </w:t>
      </w:r>
    </w:p>
    <w:p w:rsidR="00385FD1" w:rsidRPr="00385FD1" w:rsidRDefault="00385FD1" w:rsidP="00385FD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5FD1" w:rsidRPr="00385FD1" w:rsidRDefault="00385FD1" w:rsidP="00385FD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5FD1" w:rsidRPr="00385FD1" w:rsidRDefault="00385FD1" w:rsidP="00385FD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D1"/>
    <w:rsid w:val="00106E10"/>
    <w:rsid w:val="001A48E2"/>
    <w:rsid w:val="003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9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6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opyy.gov.gr/article/88427fc4-0ad3-4fec-83f7-5b5dc6b90603" TargetMode="External"/><Relationship Id="rId5" Type="http://schemas.openxmlformats.org/officeDocument/2006/relationships/hyperlink" Target="https://www.eopyy.gov.g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2022-06-03T10:07:00Z</dcterms:created>
  <dcterms:modified xsi:type="dcterms:W3CDTF">2022-06-03T10:08:00Z</dcterms:modified>
</cp:coreProperties>
</file>