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0A" w:rsidRPr="004A5E0A" w:rsidRDefault="004A5E0A" w:rsidP="004A5E0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ΕΚΔΗΛΩΣΗΣ ΕΝΔΙΑΦΕΡΟΝΤΟΣ - ΑΝΑΖΗΤΗΣΗ ΙΑΤΡΩΝ, ΑΥΣΤΡΙΑ</w:t>
      </w:r>
      <w:r w:rsidRPr="004A5E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x__Hlk157151660"/>
      <w:r w:rsidRPr="004A5E0A">
        <w:rPr>
          <w:rFonts w:ascii="Tahoma" w:eastAsia="Times New Roman" w:hAnsi="Tahoma" w:cs="Tahoma"/>
          <w:b/>
          <w:bCs/>
          <w:sz w:val="20"/>
          <w:szCs w:val="20"/>
        </w:rPr>
        <w:t>Νοσοκομείο</w:t>
      </w:r>
      <w:bookmarkEnd w:id="0"/>
      <w:r w:rsidRPr="004A5E0A">
        <w:rPr>
          <w:rFonts w:ascii="Tahoma" w:eastAsia="Times New Roman" w:hAnsi="Tahoma" w:cs="Tahoma"/>
          <w:sz w:val="20"/>
          <w:szCs w:val="20"/>
        </w:rPr>
        <w:t xml:space="preserve"> γνωστό για τον σύγχρονο εξοπλισμό και την υψηλή ικανοποίηση των ασθενών του, παρέχει πλήρη σειρά ιατρικής περίθαλψης </w:t>
      </w:r>
      <w:r w:rsidRPr="004A5E0A">
        <w:rPr>
          <w:rFonts w:ascii="Tahoma" w:eastAsia="Times New Roman" w:hAnsi="Tahoma" w:cs="Tahoma"/>
          <w:color w:val="000000"/>
          <w:sz w:val="20"/>
          <w:szCs w:val="20"/>
        </w:rPr>
        <w:t>υψηλού επιπέδου</w:t>
      </w:r>
      <w:r w:rsidRPr="004A5E0A">
        <w:rPr>
          <w:rFonts w:ascii="Tahoma" w:eastAsia="Times New Roman" w:hAnsi="Tahoma" w:cs="Tahoma"/>
          <w:sz w:val="20"/>
          <w:szCs w:val="20"/>
        </w:rPr>
        <w:t xml:space="preserve"> με 18 Ιατρικά Τμήματα και Ινστιτούτα, διαθέτει περίπου 1.600 υπαλλήλους και 450 κλίνες, αποτελεί μία από τις σημαντικότερες εγκαταστάσεις υγείας, ισχυρή οικονομική δύναμη στην ευρύτερη περιοχή της Βαυαρίας, κοντά στα </w:t>
      </w:r>
      <w:proofErr w:type="spellStart"/>
      <w:r w:rsidRPr="004A5E0A">
        <w:rPr>
          <w:rFonts w:ascii="Tahoma" w:eastAsia="Times New Roman" w:hAnsi="Tahoma" w:cs="Tahoma"/>
          <w:color w:val="000000"/>
          <w:sz w:val="20"/>
          <w:szCs w:val="20"/>
        </w:rPr>
        <w:t>ΓερμανοΑυστριακά</w:t>
      </w:r>
      <w:proofErr w:type="spellEnd"/>
      <w:r w:rsidRPr="004A5E0A">
        <w:rPr>
          <w:rFonts w:ascii="Tahoma" w:eastAsia="Times New Roman" w:hAnsi="Tahoma" w:cs="Tahoma"/>
          <w:color w:val="000000"/>
          <w:sz w:val="20"/>
          <w:szCs w:val="20"/>
        </w:rPr>
        <w:t xml:space="preserve"> σύνορα και </w:t>
      </w:r>
      <w:r w:rsidRPr="004A5E0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αναζητά</w:t>
      </w:r>
      <w:r w:rsidRPr="004A5E0A">
        <w:rPr>
          <w:rFonts w:ascii="Tahoma" w:eastAsia="Times New Roman" w:hAnsi="Tahoma" w:cs="Tahoma"/>
          <w:color w:val="000000"/>
          <w:sz w:val="20"/>
          <w:szCs w:val="20"/>
        </w:rPr>
        <w:t xml:space="preserve"> …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5E0A">
        <w:rPr>
          <w:rFonts w:ascii="Arial" w:eastAsia="Times New Roman" w:hAnsi="Arial" w:cs="Arial"/>
          <w:b/>
          <w:bCs/>
          <w:kern w:val="36"/>
          <w:sz w:val="48"/>
          <w:szCs w:val="48"/>
        </w:rPr>
        <w:t>Ιατρό Γυναικολόγο-Μαιευτήρα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Ober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ä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rztin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/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Oberarzt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f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ü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r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Gyn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ä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kologie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und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Geburtenhilfe</w:t>
      </w:r>
      <w:proofErr w:type="spellEnd"/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proofErr w:type="gramStart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>mit</w:t>
      </w:r>
      <w:proofErr w:type="spellEnd"/>
      <w:proofErr w:type="gramEnd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 xml:space="preserve"> Option auf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>Nachfolge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 xml:space="preserve"> des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>Abteilungsleiters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 xml:space="preserve"> (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>Primariat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lang w:val="en-US"/>
        </w:rPr>
        <w:t>)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E0A">
        <w:rPr>
          <w:rFonts w:ascii="Tahoma" w:eastAsia="Times New Roman" w:hAnsi="Tahoma" w:cs="Tahoma"/>
          <w:sz w:val="20"/>
          <w:szCs w:val="20"/>
          <w:lang w:val="en-US"/>
        </w:rPr>
        <w:t> 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 xml:space="preserve">Το Τμήμα Γυναικολογίας -Μαιευτικής, το μεγαλύτερο της περιοχής, παρέχει όλο το φάσμα της Χειρουργικής Γυναικολογίας, συμπεριλαμβανομένης Γυναικολογικής Ογκολογίας και Χειρουργικής Μαστού καθώς και Μαιευτικής.  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 xml:space="preserve">Το Τμήμα σύντομα θα έχει στη διάθεσή του ένα χειρουργικό ρομπότ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Da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Vinci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>. Πρόκειται για Πιστοποιημένο Κέντρο Υγείας Μαστού και Πυελικού Εδάφους καθώς και Πιστοποιημένο Γυναικολογικό Ογκολογικό Κέντρο. Ως το μεγαλύτερο Γυναικολογικό Τμήμα, παρέχει στους ασθενείς ολοκληρωμένη σειρά χειρουργικών και συντηρητικών υπηρεσιών.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Ο τομέας ευθύνης σας: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Εξειδικευμένη χειρουργική και συντηρητική φροντίδα ασθενών</w:t>
      </w:r>
    </w:p>
    <w:p w:rsidR="004A5E0A" w:rsidRPr="004A5E0A" w:rsidRDefault="004A5E0A" w:rsidP="004A5E0A">
      <w:pPr>
        <w:shd w:val="clear" w:color="auto" w:fill="FFFFFF"/>
        <w:spacing w:before="100" w:beforeAutospacing="1" w:after="100" w:afterAutospacing="1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Καθοδήγηση Ιατρών κατά τη διάρκεια της εκπαίδευσής τους</w:t>
      </w:r>
    </w:p>
    <w:p w:rsidR="004A5E0A" w:rsidRPr="004A5E0A" w:rsidRDefault="004A5E0A" w:rsidP="004A5E0A">
      <w:pPr>
        <w:shd w:val="clear" w:color="auto" w:fill="FFFFFF"/>
        <w:spacing w:before="100" w:beforeAutospacing="1" w:after="100" w:afterAutospacing="1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Ανάληψη οργανωτικών καθηκόντων σε επίπεδο Τμήματος</w:t>
      </w:r>
    </w:p>
    <w:p w:rsidR="004A5E0A" w:rsidRPr="004A5E0A" w:rsidRDefault="004A5E0A" w:rsidP="004A5E0A">
      <w:pPr>
        <w:shd w:val="clear" w:color="auto" w:fill="FFFFFF"/>
        <w:spacing w:before="100" w:beforeAutospacing="1" w:after="100" w:afterAutospacing="1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Συμμετοχή σε κλινικές μελέτες</w:t>
      </w:r>
    </w:p>
    <w:p w:rsidR="004A5E0A" w:rsidRPr="004A5E0A" w:rsidRDefault="004A5E0A" w:rsidP="004A5E0A">
      <w:pPr>
        <w:shd w:val="clear" w:color="auto" w:fill="FFFFFF"/>
        <w:spacing w:before="100" w:beforeAutospacing="1" w:after="100" w:afterAutospacing="1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Διεπιστημονική συνεργασία με άλλους κλάδους</w:t>
      </w:r>
    </w:p>
    <w:p w:rsidR="004A5E0A" w:rsidRPr="004A5E0A" w:rsidRDefault="004A5E0A" w:rsidP="004A5E0A">
      <w:pPr>
        <w:shd w:val="clear" w:color="auto" w:fill="FFFFFF"/>
        <w:spacing w:before="100" w:beforeAutospacing="1" w:after="100" w:afterAutospacing="1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Συνεχής συμμετοχή σε επιχορηγούμενα σεμινάρια επιπλέον κατάρτισης 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Το επαγγελματικό σας προφίλ: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>Ειδικότητα Γυναικολογίας &amp; Μαιευτικής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Εκτεταμένη κλινική γνώση και εμπειρία 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>Υπευθυνότητα και δέσμευση στην αντιμετώπιση των ασθενών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>Ικανότητα ομαδικής εργασίας και διάθεση συνεργασίας με άλλους κλάδους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>Επικοινωνιακές και κοινωνικές υψηλές δεξιότητες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4A5E0A">
        <w:rPr>
          <w:rFonts w:ascii="Tahoma" w:eastAsia="Times New Roman" w:hAnsi="Tahoma" w:cs="Tahoma"/>
          <w:sz w:val="20"/>
          <w:szCs w:val="20"/>
        </w:rPr>
        <w:t>Πολύ καλή γνώση Γερμανικών σε προφορικό και γραπτό λόγο (C1)</w:t>
      </w:r>
    </w:p>
    <w:p w:rsidR="004A5E0A" w:rsidRPr="004A5E0A" w:rsidRDefault="004A5E0A" w:rsidP="004A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5E0A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Ιατρό Ωτορινολαρυγγολόγο 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lastRenderedPageBreak/>
        <w:t>Ober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ä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rztin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/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Oberarzt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f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>ü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r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Hals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-,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Nasen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- 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und</w:t>
      </w:r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</w:rPr>
        <w:t xml:space="preserve">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Ohrenheilkunde</w:t>
      </w:r>
      <w:proofErr w:type="spellEnd"/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proofErr w:type="gram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mit</w:t>
      </w:r>
      <w:proofErr w:type="spellEnd"/>
      <w:proofErr w:type="gram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 xml:space="preserve"> Option auf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Stellvertretung</w:t>
      </w:r>
      <w:proofErr w:type="spellEnd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 xml:space="preserve"> des </w:t>
      </w:r>
      <w:proofErr w:type="spellStart"/>
      <w:r w:rsidRPr="004A5E0A">
        <w:rPr>
          <w:rFonts w:ascii="Tahoma" w:eastAsia="Times New Roman" w:hAnsi="Tahoma" w:cs="Tahoma"/>
          <w:b/>
          <w:bCs/>
          <w:i/>
          <w:iCs/>
          <w:color w:val="000000"/>
          <w:kern w:val="36"/>
          <w:lang w:val="en-US"/>
        </w:rPr>
        <w:t>Abteilungsleiters</w:t>
      </w:r>
      <w:proofErr w:type="spellEnd"/>
    </w:p>
    <w:p w:rsidR="004A5E0A" w:rsidRPr="004A5E0A" w:rsidRDefault="004A5E0A" w:rsidP="004A5E0A">
      <w:pPr>
        <w:spacing w:before="100" w:beforeAutospacing="1"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E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Arial" w:eastAsia="Times New Roman" w:hAnsi="Arial" w:cs="Arial"/>
          <w:sz w:val="20"/>
          <w:szCs w:val="20"/>
        </w:rPr>
        <w:t>Το μεγαλύτερο Τμήμα ΩΡΛ της περιοχής, παρέχει στους ασθενείς ολοκληρωμένο φάσμα χειρουργικών και συντηρητικών υπηρεσιών. 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Arial" w:eastAsia="Times New Roman" w:hAnsi="Arial" w:cs="Arial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Ο τομέας ευθύνης σας: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Εξειδικευμένη χειρουργική και συντηρητική φροντίδα ασθενών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 xml:space="preserve">Καθοδήγηση Ιατρών κατά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τη διάρκεια </w:t>
      </w:r>
      <w:r w:rsidRPr="004A5E0A">
        <w:rPr>
          <w:rFonts w:ascii="Arial" w:eastAsia="Times New Roman" w:hAnsi="Arial" w:cs="Arial"/>
          <w:sz w:val="20"/>
          <w:szCs w:val="20"/>
        </w:rPr>
        <w:t>της εκπαίδευσής τους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Ανάληψη οργανωτικών καθηκόντων σε επίπεδο Τμήματος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Υπηρεσίες εφημερίας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Συμμετοχή σε κλινικές μελέτες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Διεπιστημονική συνεργασία με άλλους κλάδους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 xml:space="preserve">Συνεχής συμμετοχή σε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επιχορηγούμενα </w:t>
      </w:r>
      <w:r w:rsidRPr="004A5E0A">
        <w:rPr>
          <w:rFonts w:ascii="Arial" w:eastAsia="Times New Roman" w:hAnsi="Arial" w:cs="Arial"/>
          <w:sz w:val="20"/>
          <w:szCs w:val="20"/>
        </w:rPr>
        <w:t xml:space="preserve">σεμινάρια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επιπλέον </w:t>
      </w:r>
      <w:r w:rsidRPr="004A5E0A">
        <w:rPr>
          <w:rFonts w:ascii="Arial" w:eastAsia="Times New Roman" w:hAnsi="Arial" w:cs="Arial"/>
          <w:sz w:val="20"/>
          <w:szCs w:val="20"/>
        </w:rPr>
        <w:t xml:space="preserve">κατάρτισης </w:t>
      </w:r>
    </w:p>
    <w:p w:rsidR="004A5E0A" w:rsidRPr="004A5E0A" w:rsidRDefault="004A5E0A" w:rsidP="004A5E0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Arial" w:eastAsia="Times New Roman" w:hAnsi="Arial" w:cs="Arial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Το επαγγελματικό σας προφίλ: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Ειδικότητα Ωτορινολαρυγγολόγου</w:t>
      </w:r>
    </w:p>
    <w:p w:rsidR="004A5E0A" w:rsidRPr="004A5E0A" w:rsidRDefault="004A5E0A" w:rsidP="004A5E0A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Tahoma" w:eastAsia="Times New Roman" w:hAnsi="Tahoma" w:cs="Tahoma"/>
          <w:sz w:val="20"/>
          <w:szCs w:val="20"/>
        </w:rPr>
        <w:t>Εκτεταμένη κλινική γνώση και εμπειρία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Υπευθυνότητα και δέσμευση στην αντιμετώπιση των ασθενών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Ικανότητα ομαδικής εργασίας και διάθεση συνεργασίας με άλλους κλάδους</w:t>
      </w:r>
    </w:p>
    <w:p w:rsidR="004A5E0A" w:rsidRPr="004A5E0A" w:rsidRDefault="004A5E0A" w:rsidP="004A5E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>Επικοινωνιακές και κοινωνικές υψηλές δεξιότητες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Πολύ καλή γνώση Γερμανικών σε προφορικό και γραπτό λόγο (C1)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Σας προσφέρουμε επαγγελματικά: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Ελκυστικό περιβάλλον εργασίας σε πλήρη Τμήματα με ευρύ φάσμα λειτουργίας και εξαίρετο τεχνικό εξοπλισμό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Ειδική και διεπιστημονική κατάρτιση και περαιτέρω εκπαίδευση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Ευχάριστη ατμόσφαιρα σε μια αφοσιωμένη ομάδα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A5E0A">
        <w:rPr>
          <w:rFonts w:ascii="Arial" w:eastAsia="Times New Roman" w:hAnsi="Arial" w:cs="Arial"/>
          <w:sz w:val="20"/>
          <w:szCs w:val="20"/>
        </w:rPr>
        <w:t>Πλήρη απασχόληση (</w:t>
      </w:r>
      <w:proofErr w:type="spellStart"/>
      <w:r w:rsidRPr="004A5E0A">
        <w:rPr>
          <w:rFonts w:ascii="Arial" w:eastAsia="Times New Roman" w:hAnsi="Arial" w:cs="Arial"/>
          <w:sz w:val="20"/>
          <w:szCs w:val="20"/>
        </w:rPr>
        <w:t>max</w:t>
      </w:r>
      <w:proofErr w:type="spellEnd"/>
      <w:r w:rsidRPr="004A5E0A">
        <w:rPr>
          <w:rFonts w:ascii="Arial" w:eastAsia="Times New Roman" w:hAnsi="Arial" w:cs="Arial"/>
          <w:sz w:val="20"/>
          <w:szCs w:val="20"/>
        </w:rPr>
        <w:t xml:space="preserve"> 48 ώρες συνολικός εβδομαδιαίος χρόνος εργασίας)</w:t>
      </w:r>
    </w:p>
    <w:p w:rsidR="004A5E0A" w:rsidRPr="004A5E0A" w:rsidRDefault="004A5E0A" w:rsidP="004A5E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Arial" w:eastAsia="Times New Roman" w:hAnsi="Arial" w:cs="Arial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E0A">
        <w:rPr>
          <w:rFonts w:ascii="Tahoma" w:eastAsia="Times New Roman" w:hAnsi="Tahoma" w:cs="Tahoma"/>
          <w:b/>
          <w:bCs/>
          <w:sz w:val="20"/>
          <w:szCs w:val="20"/>
        </w:rPr>
        <w:t>Σας προσφέρουμε προσωπικά: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A5E0A">
        <w:rPr>
          <w:rFonts w:ascii="Tahoma" w:eastAsia="Times New Roman" w:hAnsi="Tahoma" w:cs="Tahoma"/>
          <w:sz w:val="20"/>
          <w:szCs w:val="20"/>
        </w:rPr>
        <w:t xml:space="preserve">Χώρο εργασίας κοντά στα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ΓερμανοΑυστριακά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 σύνορα (περίπου 45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χλμ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. από το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Passau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, 70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χλμ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. από το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Linz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 xml:space="preserve"> και το </w:t>
      </w:r>
      <w:proofErr w:type="spellStart"/>
      <w:r w:rsidRPr="004A5E0A">
        <w:rPr>
          <w:rFonts w:ascii="Tahoma" w:eastAsia="Times New Roman" w:hAnsi="Tahoma" w:cs="Tahoma"/>
          <w:sz w:val="20"/>
          <w:szCs w:val="20"/>
        </w:rPr>
        <w:t>Salzburg</w:t>
      </w:r>
      <w:proofErr w:type="spellEnd"/>
      <w:r w:rsidRPr="004A5E0A">
        <w:rPr>
          <w:rFonts w:ascii="Tahoma" w:eastAsia="Times New Roman" w:hAnsi="Tahoma" w:cs="Tahoma"/>
          <w:sz w:val="20"/>
          <w:szCs w:val="20"/>
        </w:rPr>
        <w:t>)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A5E0A">
        <w:rPr>
          <w:rFonts w:ascii="Tahoma" w:eastAsia="Times New Roman" w:hAnsi="Tahoma" w:cs="Tahoma"/>
          <w:sz w:val="20"/>
          <w:szCs w:val="20"/>
        </w:rPr>
        <w:t>Πρόσβαση σε ποικιλία δραστηριοτήτων αναψυχής (περιοχή λίμνης, χιονοδρομικές περιοχές κ.ά.)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A5E0A">
        <w:rPr>
          <w:rFonts w:ascii="Tahoma" w:eastAsia="Times New Roman" w:hAnsi="Tahoma" w:cs="Tahoma"/>
          <w:sz w:val="20"/>
          <w:szCs w:val="20"/>
        </w:rPr>
        <w:t>Εστίαση και φροντίδα στη συμβατότητα εργασίας και οικογένειας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A5E0A">
        <w:rPr>
          <w:rFonts w:ascii="Tahoma" w:eastAsia="Times New Roman" w:hAnsi="Tahoma" w:cs="Tahoma"/>
          <w:sz w:val="20"/>
          <w:szCs w:val="20"/>
        </w:rPr>
        <w:t>Υποστήριξη για τη μετεγκατάσταση και την ένταξη, προσωπική και οικογενειακή, στον κοινωνικό ιστό</w:t>
      </w:r>
    </w:p>
    <w:p w:rsidR="004A5E0A" w:rsidRPr="004A5E0A" w:rsidRDefault="004A5E0A" w:rsidP="004A5E0A">
      <w:pPr>
        <w:shd w:val="clear" w:color="auto" w:fill="FFFFFF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Symbol" w:eastAsia="Times New Roman" w:hAnsi="Symbol" w:cs="Times New Roman"/>
          <w:sz w:val="20"/>
          <w:szCs w:val="20"/>
        </w:rPr>
        <w:t></w:t>
      </w:r>
      <w:r w:rsidRPr="004A5E0A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A5E0A">
        <w:rPr>
          <w:rFonts w:ascii="Tahoma" w:eastAsia="Times New Roman" w:hAnsi="Tahoma" w:cs="Tahoma"/>
          <w:sz w:val="20"/>
          <w:szCs w:val="20"/>
        </w:rPr>
        <w:t>Ένα εταιρικό διαμέρισμα για μια καλή αρχή</w:t>
      </w:r>
    </w:p>
    <w:p w:rsidR="004A5E0A" w:rsidRPr="004A5E0A" w:rsidRDefault="004A5E0A" w:rsidP="004A5E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> </w:t>
      </w:r>
    </w:p>
    <w:p w:rsidR="004A5E0A" w:rsidRPr="004A5E0A" w:rsidRDefault="004A5E0A" w:rsidP="004A5E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sz w:val="20"/>
          <w:szCs w:val="20"/>
        </w:rPr>
        <w:t xml:space="preserve">Οι απολαβές είναι ιδιαίτερα ελκυστικές (πλέον αποζημίωση υπερωριών) και διαμορφώνονται ανάλογα με τα προσόντα και την επαγγελματική σας εμπειρία. 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 </w:t>
      </w:r>
    </w:p>
    <w:p w:rsidR="004A5E0A" w:rsidRPr="004A5E0A" w:rsidRDefault="004A5E0A" w:rsidP="004A5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</w:rPr>
        <w:t>Παράκληση η γνωστοποίηση στα μέλη σας.</w:t>
      </w:r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</w:rPr>
        <w:t>Στη διάθεση κάθε ενδιαφερόμενου πληροφορίες ή/και διευκρινίσεις.</w:t>
      </w:r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</w:rPr>
        <w:t>Αποστολή Βιογραφικού: </w:t>
      </w:r>
      <w:hyperlink r:id="rId5" w:tooltip="mailto:valia.alexandratou@gmail.com" w:history="1">
        <w:r w:rsidRPr="004A5E0A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valia.alexandratou@gmail.com</w:t>
        </w:r>
      </w:hyperlink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</w:rPr>
        <w:t>Επικοινωνία</w:t>
      </w:r>
      <w:r w:rsidRPr="004A5E0A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mob. : 6944 561598</w:t>
      </w:r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4A5E0A" w:rsidRPr="004A5E0A" w:rsidRDefault="004A5E0A" w:rsidP="004A5E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E0A">
        <w:rPr>
          <w:rFonts w:ascii="Tahoma" w:eastAsia="Times New Roman" w:hAnsi="Tahoma" w:cs="Tahoma"/>
          <w:color w:val="000000"/>
          <w:sz w:val="20"/>
          <w:szCs w:val="20"/>
        </w:rPr>
        <w:t>Ευχαριστώ</w:t>
      </w:r>
      <w:r w:rsidRPr="004A5E0A">
        <w:rPr>
          <w:rFonts w:ascii="Tahoma" w:eastAsia="Times New Roman" w:hAnsi="Tahoma" w:cs="Tahoma"/>
          <w:color w:val="000000"/>
          <w:sz w:val="20"/>
          <w:szCs w:val="20"/>
          <w:lang w:val="en-US"/>
        </w:rPr>
        <w:t>,</w:t>
      </w:r>
    </w:p>
    <w:p w:rsidR="004A5E0A" w:rsidRPr="004A5E0A" w:rsidRDefault="004A5E0A" w:rsidP="004A5E0A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E0A">
        <w:rPr>
          <w:rFonts w:ascii="Tahoma" w:eastAsia="Times New Roman" w:hAnsi="Tahoma" w:cs="Tahoma"/>
          <w:color w:val="000000"/>
          <w:sz w:val="20"/>
          <w:szCs w:val="20"/>
        </w:rPr>
        <w:t>Βάλια</w:t>
      </w:r>
      <w:proofErr w:type="spellEnd"/>
      <w:r w:rsidRPr="004A5E0A">
        <w:rPr>
          <w:rFonts w:ascii="Tahoma" w:eastAsia="Times New Roman" w:hAnsi="Tahoma" w:cs="Tahoma"/>
          <w:color w:val="000000"/>
          <w:sz w:val="20"/>
          <w:szCs w:val="20"/>
        </w:rPr>
        <w:t xml:space="preserve"> Αλεξανδράτου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1" w:name="_GoBack"/>
      <w:bookmarkEnd w:id="1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A"/>
    <w:rsid w:val="00106E10"/>
    <w:rsid w:val="001A48E2"/>
    <w:rsid w:val="004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2024-01-29T07:38:00Z</dcterms:created>
  <dcterms:modified xsi:type="dcterms:W3CDTF">2024-01-29T07:38:00Z</dcterms:modified>
</cp:coreProperties>
</file>