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CE" w:rsidRPr="006B2ECE" w:rsidRDefault="006B2ECE" w:rsidP="006B2EC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ECE">
        <w:rPr>
          <w:rFonts w:ascii="Times New Roman" w:eastAsia="Times New Roman" w:hAnsi="Times New Roman" w:cs="Times New Roman"/>
          <w:b/>
          <w:bCs/>
          <w:sz w:val="24"/>
          <w:szCs w:val="24"/>
        </w:rPr>
        <w:t>ΠΡΟΣΚΛΗΣΗ ΕΚΔΗΛΩΣΗΣ ΕΝΔΙΑΦΕΡΟΝΤΟΣ ΓΙΑ ΘΕΣΗ ΠΑΙΔΟΨΥΧΙΑΤΡΟΥ ΣΤΑ ΙΩΑΝΝΙΝΑ</w:t>
      </w:r>
      <w:r w:rsidRPr="006B2E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2ECE" w:rsidRPr="006B2ECE" w:rsidRDefault="006B2ECE" w:rsidP="006B2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B2ECE">
        <w:rPr>
          <w:rFonts w:ascii="Calibri" w:eastAsia="Times New Roman" w:hAnsi="Calibri" w:cs="Calibri"/>
          <w:sz w:val="24"/>
          <w:szCs w:val="24"/>
        </w:rPr>
        <w:t> </w:t>
      </w:r>
    </w:p>
    <w:p w:rsidR="006B2ECE" w:rsidRPr="006B2ECE" w:rsidRDefault="006B2ECE" w:rsidP="006B2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ECE">
        <w:rPr>
          <w:rFonts w:ascii="Calibri" w:eastAsia="Times New Roman" w:hAnsi="Calibri" w:cs="Calibri"/>
          <w:sz w:val="24"/>
          <w:szCs w:val="24"/>
        </w:rPr>
        <w:t xml:space="preserve">«Ζητείται Παιδοψυχίατρος, στα Ιωάννινα, για πλήρη απασχόληση ή μερική απασχόληση από την Κινητή Μονάδα Ψυχικής Υγείας </w:t>
      </w:r>
      <w:proofErr w:type="spellStart"/>
      <w:r w:rsidRPr="006B2ECE">
        <w:rPr>
          <w:rFonts w:ascii="Calibri" w:eastAsia="Times New Roman" w:hAnsi="Calibri" w:cs="Calibri"/>
          <w:sz w:val="24"/>
          <w:szCs w:val="24"/>
        </w:rPr>
        <w:t>Ιωάννινων</w:t>
      </w:r>
      <w:proofErr w:type="spellEnd"/>
      <w:r w:rsidRPr="006B2ECE">
        <w:rPr>
          <w:rFonts w:ascii="Calibri" w:eastAsia="Times New Roman" w:hAnsi="Calibri" w:cs="Calibri"/>
          <w:sz w:val="24"/>
          <w:szCs w:val="24"/>
        </w:rPr>
        <w:t>-Θεσπρωτίας της Εταιρείας Προαγωγής Ψυχικής Υγείας Ηπείρου (Ε.ΠΡΟ.Ψ.Υ.Η.) για την στελέχωση της Παιδοψυχιατρικής Υπηρεσίας.</w:t>
      </w:r>
    </w:p>
    <w:p w:rsidR="006B2ECE" w:rsidRPr="006B2ECE" w:rsidRDefault="006B2ECE" w:rsidP="006B2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ECE">
        <w:rPr>
          <w:rFonts w:ascii="Calibri" w:eastAsia="Times New Roman" w:hAnsi="Calibri" w:cs="Calibri"/>
          <w:sz w:val="24"/>
          <w:szCs w:val="24"/>
        </w:rPr>
        <w:t xml:space="preserve">Στα πλεονεκτήματα της θέσης περιλαμβάνεται η δυνατότητα παράλληλης </w:t>
      </w:r>
      <w:proofErr w:type="spellStart"/>
      <w:r w:rsidRPr="006B2ECE">
        <w:rPr>
          <w:rFonts w:ascii="Calibri" w:eastAsia="Times New Roman" w:hAnsi="Calibri" w:cs="Calibri"/>
          <w:sz w:val="24"/>
          <w:szCs w:val="24"/>
        </w:rPr>
        <w:t>αυτοαπασχόλησης</w:t>
      </w:r>
      <w:proofErr w:type="spellEnd"/>
      <w:r w:rsidRPr="006B2ECE">
        <w:rPr>
          <w:rFonts w:ascii="Calibri" w:eastAsia="Times New Roman" w:hAnsi="Calibri" w:cs="Calibri"/>
          <w:sz w:val="24"/>
          <w:szCs w:val="24"/>
        </w:rPr>
        <w:t xml:space="preserve"> του εργαζόμενου (ιδιωτικό Ιατρείο), η υποστήριξη της Πανεπιστημιακής Ψυχιατρικής κλινικής του Π.Γ.Ν. Ιωαννίνων και η στενή συνεργασία με το </w:t>
      </w:r>
      <w:proofErr w:type="spellStart"/>
      <w:r w:rsidRPr="006B2ECE">
        <w:rPr>
          <w:rFonts w:ascii="Calibri" w:eastAsia="Times New Roman" w:hAnsi="Calibri" w:cs="Calibri"/>
          <w:sz w:val="24"/>
          <w:szCs w:val="24"/>
        </w:rPr>
        <w:t>Κο.Κε.Ψ.Υ.Π.Ε</w:t>
      </w:r>
      <w:proofErr w:type="spellEnd"/>
      <w:r w:rsidRPr="006B2ECE">
        <w:rPr>
          <w:rFonts w:ascii="Calibri" w:eastAsia="Times New Roman" w:hAnsi="Calibri" w:cs="Calibri"/>
          <w:sz w:val="24"/>
          <w:szCs w:val="24"/>
        </w:rPr>
        <w:t>. Ιωαννίνων.</w:t>
      </w:r>
    </w:p>
    <w:p w:rsidR="006B2ECE" w:rsidRPr="006B2ECE" w:rsidRDefault="006B2ECE" w:rsidP="006B2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ECE">
        <w:rPr>
          <w:rFonts w:ascii="Calibri" w:eastAsia="Times New Roman" w:hAnsi="Calibri" w:cs="Calibri"/>
          <w:sz w:val="24"/>
          <w:szCs w:val="24"/>
        </w:rPr>
        <w:t xml:space="preserve">H Εταιρεία Προαγωγής Ψυχικής Υγείας Ηπείρου (Ε.ΠΡΟ.Ψ.Υ.Η.) Ν.Π.Ι.Δ. μη κερδοσκοπικό, που εδρεύει στα Ιωάννινα και παρέχει δωρεάν υπηρεσίες στους Νομούς </w:t>
      </w:r>
      <w:proofErr w:type="spellStart"/>
      <w:r w:rsidRPr="006B2ECE">
        <w:rPr>
          <w:rFonts w:ascii="Calibri" w:eastAsia="Times New Roman" w:hAnsi="Calibri" w:cs="Calibri"/>
          <w:sz w:val="24"/>
          <w:szCs w:val="24"/>
        </w:rPr>
        <w:t>Ιωάννινων</w:t>
      </w:r>
      <w:proofErr w:type="spellEnd"/>
      <w:r w:rsidRPr="006B2ECE">
        <w:rPr>
          <w:rFonts w:ascii="Calibri" w:eastAsia="Times New Roman" w:hAnsi="Calibri" w:cs="Calibri"/>
          <w:sz w:val="24"/>
          <w:szCs w:val="24"/>
        </w:rPr>
        <w:t xml:space="preserve"> και Θεσπρωτίας. Οι μονάδες ψυχικής υγείας που λειτουργεί λαμβάνουν τακτική χρηματοδότηση από το Υπουργείο Υγείας. </w:t>
      </w:r>
    </w:p>
    <w:p w:rsidR="006B2ECE" w:rsidRPr="006B2ECE" w:rsidRDefault="006B2ECE" w:rsidP="006B2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ECE">
        <w:rPr>
          <w:rFonts w:ascii="Calibri" w:eastAsia="Times New Roman" w:hAnsi="Calibri" w:cs="Calibri"/>
          <w:sz w:val="24"/>
          <w:szCs w:val="24"/>
        </w:rPr>
        <w:t>Τηλέφωνα για πληροφορίες: 2651033532, 6978001809»</w:t>
      </w:r>
    </w:p>
    <w:p w:rsidR="006B2ECE" w:rsidRPr="006B2ECE" w:rsidRDefault="006B2ECE" w:rsidP="006B2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ECE">
        <w:rPr>
          <w:rFonts w:ascii="Calibri" w:eastAsia="Times New Roman" w:hAnsi="Calibri" w:cs="Calibri"/>
          <w:sz w:val="24"/>
          <w:szCs w:val="24"/>
        </w:rPr>
        <w:t> </w:t>
      </w:r>
    </w:p>
    <w:p w:rsidR="006B2ECE" w:rsidRPr="006B2ECE" w:rsidRDefault="006B2ECE" w:rsidP="006B2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ECE">
        <w:rPr>
          <w:rFonts w:ascii="Calibri" w:eastAsia="Times New Roman" w:hAnsi="Calibri" w:cs="Calibri"/>
          <w:sz w:val="24"/>
          <w:szCs w:val="24"/>
        </w:rPr>
        <w:t> </w:t>
      </w:r>
    </w:p>
    <w:p w:rsidR="006B2ECE" w:rsidRPr="006B2ECE" w:rsidRDefault="006B2ECE" w:rsidP="006B2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ECE">
        <w:rPr>
          <w:rFonts w:ascii="Calibri" w:eastAsia="Times New Roman" w:hAnsi="Calibri" w:cs="Calibri"/>
          <w:sz w:val="24"/>
          <w:szCs w:val="24"/>
        </w:rPr>
        <w:t>Με εκτίμηση,</w:t>
      </w:r>
    </w:p>
    <w:p w:rsidR="006B2ECE" w:rsidRPr="006B2ECE" w:rsidRDefault="006B2ECE" w:rsidP="006B2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ECE">
        <w:rPr>
          <w:rFonts w:ascii="Calibri" w:eastAsia="Times New Roman" w:hAnsi="Calibri" w:cs="Calibri"/>
          <w:sz w:val="24"/>
          <w:szCs w:val="24"/>
        </w:rPr>
        <w:t> </w:t>
      </w:r>
    </w:p>
    <w:p w:rsidR="006B2ECE" w:rsidRPr="006B2ECE" w:rsidRDefault="006B2ECE" w:rsidP="006B2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ECE">
        <w:rPr>
          <w:rFonts w:ascii="Calibri" w:eastAsia="Times New Roman" w:hAnsi="Calibri" w:cs="Calibri"/>
          <w:sz w:val="24"/>
          <w:szCs w:val="24"/>
        </w:rPr>
        <w:t>Για την Ε.ΠΡΟ.Ψ.Υ.Η.</w:t>
      </w:r>
    </w:p>
    <w:p w:rsidR="006B2ECE" w:rsidRPr="006B2ECE" w:rsidRDefault="006B2ECE" w:rsidP="006B2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ECE">
        <w:rPr>
          <w:rFonts w:ascii="Calibri" w:eastAsia="Times New Roman" w:hAnsi="Calibri" w:cs="Calibri"/>
          <w:sz w:val="24"/>
          <w:szCs w:val="24"/>
        </w:rPr>
        <w:t>Κοντοδήμου</w:t>
      </w:r>
      <w:proofErr w:type="spellEnd"/>
      <w:r w:rsidRPr="006B2ECE">
        <w:rPr>
          <w:rFonts w:ascii="Calibri" w:eastAsia="Times New Roman" w:hAnsi="Calibri" w:cs="Calibri"/>
          <w:sz w:val="24"/>
          <w:szCs w:val="24"/>
        </w:rPr>
        <w:t xml:space="preserve"> Γεωργία</w:t>
      </w:r>
    </w:p>
    <w:p w:rsidR="006B2ECE" w:rsidRPr="006B2ECE" w:rsidRDefault="006B2ECE" w:rsidP="006B2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ECE">
        <w:rPr>
          <w:rFonts w:ascii="Calibri" w:eastAsia="Times New Roman" w:hAnsi="Calibri" w:cs="Calibri"/>
          <w:sz w:val="24"/>
          <w:szCs w:val="24"/>
        </w:rPr>
        <w:t>Διοικητικός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CE"/>
    <w:rsid w:val="00106E10"/>
    <w:rsid w:val="001A48E2"/>
    <w:rsid w:val="006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2024-02-01T07:35:00Z</dcterms:created>
  <dcterms:modified xsi:type="dcterms:W3CDTF">2024-02-01T07:35:00Z</dcterms:modified>
</cp:coreProperties>
</file>