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8" w:rsidRPr="007508B8" w:rsidRDefault="007508B8" w:rsidP="007508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ΕΝΤΑΞΗΣ ΙΑΤΡΩΝ ΣΤΟ ΕΘΝΙΚΟ ΠΡΟΓΡΑΜΜΑ ΕΜΒΟΛΙΑΣΜΟΥ ΚΑΤ ΟΙΚΟΝ</w:t>
      </w:r>
    </w:p>
    <w:p w:rsidR="007508B8" w:rsidRPr="007508B8" w:rsidRDefault="007508B8" w:rsidP="007508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sz w:val="24"/>
          <w:szCs w:val="24"/>
        </w:rPr>
        <w:t>Καλημέρα,</w:t>
      </w:r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sz w:val="24"/>
          <w:szCs w:val="24"/>
        </w:rPr>
        <w:t xml:space="preserve">Σας ενημερώνουμε ότι έχει αναρτηθεί στην ιστοσελίδα της 3ης Υγειονομικής Περιφέρειας (Μακεδονίας) πρόσκληση για ένταξη ιδιωτών ιατρών στο Εθνικό Πρόγραμμα Εμβολιασμού </w:t>
      </w:r>
      <w:proofErr w:type="spellStart"/>
      <w:r w:rsidRPr="007508B8">
        <w:rPr>
          <w:rFonts w:ascii="Times New Roman" w:eastAsia="Times New Roman" w:hAnsi="Times New Roman" w:cs="Times New Roman"/>
          <w:sz w:val="24"/>
          <w:szCs w:val="24"/>
        </w:rPr>
        <w:t>κατ΄οίκον</w:t>
      </w:r>
      <w:proofErr w:type="spellEnd"/>
      <w:r w:rsidRPr="0075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sz w:val="24"/>
          <w:szCs w:val="24"/>
        </w:rPr>
        <w:t>Παρακαλούμε όπως ενημερωθούν τα μέλη του συλλόγου σας.</w:t>
      </w:r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sz w:val="24"/>
          <w:szCs w:val="24"/>
        </w:rPr>
        <w:t>Προς διευκόλυνσή σας ακολουθήστε τον παρακάτω σύνδεσμο.</w:t>
      </w:r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5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http://www.3ype.gr/uploads/nea/2021/ProsklisiIatronEmvoliasmonKatOikon_5-7-21.pdf</w:t>
        </w:r>
      </w:hyperlink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8B8" w:rsidRPr="007508B8" w:rsidRDefault="007508B8" w:rsidP="0075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sz w:val="24"/>
          <w:szCs w:val="24"/>
        </w:rPr>
        <w:t>Με εκτίμηση,</w:t>
      </w:r>
    </w:p>
    <w:p w:rsidR="007508B8" w:rsidRPr="007508B8" w:rsidRDefault="007508B8" w:rsidP="0075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:rsidR="007508B8" w:rsidRPr="007508B8" w:rsidRDefault="007508B8" w:rsidP="007508B8">
      <w:pPr>
        <w:spacing w:after="0" w:line="240" w:lineRule="atLeast"/>
        <w:ind w:left="1854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</w:rPr>
        <w:t>3η ΥΠΕ (ΜΑΚΕΔΟΝΙΑΣ)</w:t>
      </w:r>
    </w:p>
    <w:p w:rsidR="007508B8" w:rsidRPr="007508B8" w:rsidRDefault="007508B8" w:rsidP="007508B8">
      <w:pPr>
        <w:spacing w:after="0" w:line="240" w:lineRule="atLeast"/>
        <w:ind w:left="1996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</w:rPr>
        <w:t>Γραφείο Διοικητή</w:t>
      </w:r>
    </w:p>
    <w:p w:rsidR="007508B8" w:rsidRPr="007508B8" w:rsidRDefault="007508B8" w:rsidP="007508B8">
      <w:pPr>
        <w:spacing w:after="0" w:line="320" w:lineRule="atLeast"/>
        <w:ind w:left="17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</w:rPr>
        <w:t>Τηλ</w:t>
      </w:r>
      <w:proofErr w:type="spellEnd"/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</w:rPr>
        <w:t>: 2313320502, 2313320506</w:t>
      </w: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  <w:lang w:val="en-US"/>
        </w:rPr>
        <w:t> </w:t>
      </w: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</w:rPr>
        <w:t xml:space="preserve"> </w:t>
      </w:r>
    </w:p>
    <w:p w:rsidR="007508B8" w:rsidRPr="007508B8" w:rsidRDefault="007508B8" w:rsidP="007508B8">
      <w:pPr>
        <w:spacing w:after="0" w:line="240" w:lineRule="atLeast"/>
        <w:ind w:left="2138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  <w:lang w:val="en-US"/>
        </w:rPr>
        <w:t>Fax</w:t>
      </w: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</w:rPr>
        <w:t>: 2313320509</w:t>
      </w:r>
    </w:p>
    <w:p w:rsidR="007508B8" w:rsidRPr="007508B8" w:rsidRDefault="007508B8" w:rsidP="007508B8">
      <w:pPr>
        <w:spacing w:after="0" w:line="240" w:lineRule="atLeast"/>
        <w:ind w:left="14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  <w:lang w:val="en-US"/>
        </w:rPr>
        <w:t>e</w:t>
      </w: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</w:rPr>
        <w:t>-</w:t>
      </w: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  <w:lang w:val="en-US"/>
        </w:rPr>
        <w:t>mail</w:t>
      </w:r>
      <w:proofErr w:type="gramEnd"/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</w:rPr>
        <w:t xml:space="preserve">: </w:t>
      </w:r>
      <w:hyperlink r:id="rId6" w:tgtFrame="_blank" w:history="1">
        <w:r w:rsidRPr="007508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20"/>
            <w:sz w:val="24"/>
            <w:szCs w:val="24"/>
            <w:u w:val="single"/>
            <w:lang w:val="en-US"/>
          </w:rPr>
          <w:t>gendirector</w:t>
        </w:r>
        <w:r w:rsidRPr="007508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20"/>
            <w:sz w:val="24"/>
            <w:szCs w:val="24"/>
            <w:u w:val="single"/>
          </w:rPr>
          <w:t>@3</w:t>
        </w:r>
        <w:r w:rsidRPr="007508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20"/>
            <w:sz w:val="24"/>
            <w:szCs w:val="24"/>
            <w:u w:val="single"/>
            <w:lang w:val="en-US"/>
          </w:rPr>
          <w:t>ype</w:t>
        </w:r>
        <w:r w:rsidRPr="007508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20"/>
            <w:sz w:val="24"/>
            <w:szCs w:val="24"/>
            <w:u w:val="single"/>
          </w:rPr>
          <w:t>.</w:t>
        </w:r>
        <w:r w:rsidRPr="007508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20"/>
            <w:sz w:val="24"/>
            <w:szCs w:val="24"/>
            <w:u w:val="single"/>
            <w:lang w:val="en-US"/>
          </w:rPr>
          <w:t>gr</w:t>
        </w:r>
      </w:hyperlink>
    </w:p>
    <w:p w:rsidR="007508B8" w:rsidRPr="007508B8" w:rsidRDefault="007508B8" w:rsidP="007508B8">
      <w:pPr>
        <w:spacing w:after="0" w:line="240" w:lineRule="atLeast"/>
        <w:ind w:left="214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  <w:lang w:val="en-US"/>
        </w:rPr>
        <w:t> </w:t>
      </w:r>
      <w:hyperlink r:id="rId7" w:tgtFrame="_blank" w:history="1">
        <w:r w:rsidRPr="007508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20"/>
            <w:sz w:val="24"/>
            <w:szCs w:val="24"/>
            <w:u w:val="single"/>
            <w:lang w:val="en-US"/>
          </w:rPr>
          <w:t>3ype@3ype.gr</w:t>
        </w:r>
      </w:hyperlink>
    </w:p>
    <w:p w:rsidR="007508B8" w:rsidRPr="007508B8" w:rsidRDefault="007508B8" w:rsidP="007508B8">
      <w:pPr>
        <w:spacing w:after="0" w:line="240" w:lineRule="atLeast"/>
        <w:ind w:left="214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pacing w:val="20"/>
          <w:sz w:val="24"/>
          <w:szCs w:val="24"/>
          <w:lang w:val="en-US"/>
        </w:rPr>
        <w:t> </w:t>
      </w:r>
    </w:p>
    <w:p w:rsidR="007508B8" w:rsidRPr="007508B8" w:rsidRDefault="007508B8" w:rsidP="007508B8">
      <w:pPr>
        <w:spacing w:before="100" w:beforeAutospacing="1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08B8">
        <w:rPr>
          <w:rFonts w:ascii="Times New Roman" w:eastAsia="Times New Roman" w:hAnsi="Times New Roman" w:cs="Times New Roman"/>
          <w:b/>
          <w:bCs/>
          <w:i/>
          <w:iCs/>
          <w:color w:val="1C2188"/>
          <w:sz w:val="24"/>
          <w:szCs w:val="24"/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8"/>
    <w:rsid w:val="00106E10"/>
    <w:rsid w:val="001A48E2"/>
    <w:rsid w:val="007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5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565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ype@3ype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director@3ype.gr" TargetMode="External"/><Relationship Id="rId5" Type="http://schemas.openxmlformats.org/officeDocument/2006/relationships/hyperlink" Target="http://www.3ype.gr/uploads/nea/2021/ProsklisiIatronEmvoliasmonKatOikon_5-7-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2021-07-08T05:41:00Z</dcterms:created>
  <dcterms:modified xsi:type="dcterms:W3CDTF">2021-07-08T05:41:00Z</dcterms:modified>
</cp:coreProperties>
</file>