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1F" w:rsidRPr="00DD631F" w:rsidRDefault="00DD631F" w:rsidP="00DD63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31F">
        <w:rPr>
          <w:rFonts w:ascii="Times New Roman" w:eastAsia="Times New Roman" w:hAnsi="Times New Roman" w:cs="Times New Roman"/>
          <w:b/>
          <w:bCs/>
          <w:sz w:val="24"/>
          <w:szCs w:val="24"/>
        </w:rPr>
        <w:t>ΠΡΟΣΚΛΗΣΗ ΕΡΓΑΣΤΗΡΙΑΚΩΝ ΙΑΤΡΩΝ ΕΛΛΑΔΟΣ ΣΕ ΔΙΑΔΥΚΤΙΑΚΗ ΣΥΝΑΝΤΗΣΗ-ΕΠΕΙΓΟΝ</w:t>
      </w:r>
    </w:p>
    <w:p w:rsidR="00DD631F" w:rsidRPr="00DD631F" w:rsidRDefault="00DD631F" w:rsidP="00DD631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ΠΡΟΣΚΛΗΣΗ</w:t>
      </w:r>
    </w:p>
    <w:p w:rsidR="00DD631F" w:rsidRPr="00DD631F" w:rsidRDefault="00DD631F" w:rsidP="00DD631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Από :</w:t>
      </w:r>
    </w:p>
    <w:p w:rsidR="00DD631F" w:rsidRPr="00DD631F" w:rsidRDefault="00DD631F" w:rsidP="00DD631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ΣΥΝΕΡΓΑΣΙΑ , ΕΝΩΣΗ ΙΔΙΩΤΩΝ ΜΙΚΡΟΒΙΟΛΟΓΩΝ ΛΑΡΙΣΑΣ , ΣΥΝΔΕΣΜΟΣ ΕΡΓΑΣΤΗΡΙΑΚΩΝ ΑΝΑΤΟΛΙΚΗΣ ΜΑΚΕΔΟΝΙΑΣ ΚΑΙ ΘΡΑΚΗΣ , ΕΝΩΣΗ ΕΡΓΑΣΤΗΡΙΑΚΩΝ ΙΑΤΡΩΝ ΤΡΙΚΑΛΩΝ , ΣΥΝΔΕΣΜΟΣ ΙΔΙΩΤΩΝ ΕΡΓΑΣΤΗΡΙΑΚΩΝ ΙΑΤΡΩΝ ΔΥΤΙΚΗΣ ΕΛΛΑΔΟΣ,ΕΝΩΣΗ ΕΛΕΥΘΕΡΟ ΕΠΑΓΓΕΛΜΑΤΙΩΝ ΑΚΤΙΝΟΛΟΓΩΝ</w:t>
      </w:r>
    </w:p>
    <w:p w:rsidR="00DD631F" w:rsidRPr="00DD631F" w:rsidRDefault="00DD631F" w:rsidP="00DD631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Προς όλους τους εργαστηριακούς ιατρούς</w:t>
      </w:r>
    </w:p>
    <w:p w:rsidR="00DD631F" w:rsidRPr="00DD631F" w:rsidRDefault="00DD631F" w:rsidP="00DD631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 xml:space="preserve">Σας προσκαλούμε στην πρώτη Πανελλήνια τηλεδιάσκεψη εργαστηριακών </w:t>
      </w:r>
      <w:proofErr w:type="spellStart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ιατρων</w:t>
      </w:r>
      <w:proofErr w:type="spellEnd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, την Πέμπτη 4 Απριλίου στις 7.00 μμ .</w:t>
      </w:r>
    </w:p>
    <w:p w:rsidR="00DD631F" w:rsidRPr="00DD631F" w:rsidRDefault="00DD631F" w:rsidP="00DD631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 xml:space="preserve">Σκοπός αυτής είναι αφενός η ενημέρωση όλων για όποιες ενέργειες </w:t>
      </w:r>
      <w:proofErr w:type="spellStart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εχουν</w:t>
      </w:r>
      <w:proofErr w:type="spellEnd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 xml:space="preserve"> γίνει μέχρι τώρα κι αφετέρου η απόφαση κινητοποιήσεων σε όλη την Ελλάδα . Η παρουσία όλων μας είναι αναγκαία .</w:t>
      </w:r>
    </w:p>
    <w:p w:rsidR="00DD631F" w:rsidRPr="00DD631F" w:rsidRDefault="00DD631F" w:rsidP="00DD631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proofErr w:type="spellStart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Join</w:t>
      </w:r>
      <w:proofErr w:type="spellEnd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 xml:space="preserve"> </w:t>
      </w:r>
      <w:proofErr w:type="spellStart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Zoom</w:t>
      </w:r>
      <w:proofErr w:type="spellEnd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 xml:space="preserve"> </w:t>
      </w:r>
      <w:proofErr w:type="spellStart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Meeting</w:t>
      </w:r>
      <w:proofErr w:type="spellEnd"/>
    </w:p>
    <w:p w:rsidR="00DD631F" w:rsidRPr="00DD631F" w:rsidRDefault="00DD631F" w:rsidP="00DD631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hyperlink r:id="rId5" w:tgtFrame="_blank" w:history="1">
        <w:r w:rsidRPr="00DD631F">
          <w:rPr>
            <w:rFonts w:ascii="inherit" w:eastAsia="Times New Roman" w:hAnsi="inherit" w:cs="Segoe UI Historic"/>
            <w:color w:val="0000FF"/>
            <w:sz w:val="23"/>
            <w:szCs w:val="23"/>
            <w:u w:val="single"/>
            <w:bdr w:val="none" w:sz="0" w:space="0" w:color="auto" w:frame="1"/>
          </w:rPr>
          <w:t>https://zoom.us/j/7756005316...</w:t>
        </w:r>
      </w:hyperlink>
    </w:p>
    <w:p w:rsidR="00DD631F" w:rsidRPr="00DD631F" w:rsidRDefault="00DD631F" w:rsidP="00DD631F">
      <w:pPr>
        <w:shd w:val="clear" w:color="auto" w:fill="242526"/>
        <w:spacing w:after="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proofErr w:type="spellStart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Meeting</w:t>
      </w:r>
      <w:proofErr w:type="spellEnd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 xml:space="preserve"> ID: 775 600 5316</w:t>
      </w:r>
    </w:p>
    <w:p w:rsidR="00DD631F" w:rsidRPr="00DD631F" w:rsidRDefault="00DD631F" w:rsidP="00DD631F">
      <w:pPr>
        <w:shd w:val="clear" w:color="auto" w:fill="242526"/>
        <w:spacing w:after="100" w:line="240" w:lineRule="auto"/>
        <w:rPr>
          <w:rFonts w:ascii="inherit" w:eastAsia="Times New Roman" w:hAnsi="inherit" w:cs="Segoe UI Historic"/>
          <w:color w:val="E4E6EB"/>
          <w:sz w:val="23"/>
          <w:szCs w:val="23"/>
        </w:rPr>
      </w:pPr>
      <w:proofErr w:type="spellStart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Passcode</w:t>
      </w:r>
      <w:proofErr w:type="spellEnd"/>
      <w:r w:rsidRPr="00DD631F">
        <w:rPr>
          <w:rFonts w:ascii="inherit" w:eastAsia="Times New Roman" w:hAnsi="inherit" w:cs="Segoe UI Historic"/>
          <w:color w:val="E4E6EB"/>
          <w:sz w:val="23"/>
          <w:szCs w:val="23"/>
        </w:rPr>
        <w:t>: 0Rbp86</w:t>
      </w:r>
    </w:p>
    <w:p w:rsidR="00106E10" w:rsidRPr="001A48E2" w:rsidRDefault="00106E10">
      <w:pPr>
        <w:rPr>
          <w:sz w:val="24"/>
          <w:szCs w:val="24"/>
          <w:lang w:val="en-US"/>
        </w:rPr>
      </w:pPr>
      <w:bookmarkStart w:id="0" w:name="_GoBack"/>
      <w:bookmarkEnd w:id="0"/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1F"/>
    <w:rsid w:val="00106E10"/>
    <w:rsid w:val="001A48E2"/>
    <w:rsid w:val="00D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86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1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65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1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516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0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811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957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1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58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17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6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37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zoom.us%2Fj%2F7756005316%3Fpwd%3DRUU4c254a2t2TS92aHJvdXpGTm9BUT09%26fbclid%3DIwAR0soEkPubiIKp7f6W9FF1n94A4AaCENR3N9MSLebEMrPJHeJhfv03j1XxU_aem_AZ5_uKGmqS2v8xOb_Rck9oLBu2KIUiNe5ZdpfcIh6gsV2FgO9j27MSjBVoHpkdp8AKnCTmEkd0wJ5rL-0ibEomUL&amp;h=AT14vzIom_4Z6CkNaz4-1YwSgtIfBmD9IAstnnWqgpTUlQImYrkOMM1DoM1ffaHpNS2SsIIOWiCtGk3ydApT_1YZLJpblHEJmOxDy1ZJI0Dy_G-DJ-5cvGoVPLXRmRd-4sMAAZt7QqT-vb7ZHobf&amp;__tn__=-UK-R&amp;c%5b0%5d=AT1upeuMhYWGRMYs-_OKN2MQOTRoOW1qmEO-OAxvm4yINiVlMPOoCdsNYppfVjzXhU56ULAOZ60hFXzBg2g1frfIa9kAMudgQ9gQKHHnzffVRya6LcOxABDC12H1qZFUYsSpLpemu1cS7lYBDTqsFtyJkueqVMHfx6RQy1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2024-04-02T11:08:00Z</dcterms:created>
  <dcterms:modified xsi:type="dcterms:W3CDTF">2024-04-02T11:08:00Z</dcterms:modified>
</cp:coreProperties>
</file>