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7" w:rsidRPr="00D01CF7" w:rsidRDefault="00D01CF7" w:rsidP="00D01C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7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</w:p>
    <w:p w:rsidR="00D01CF7" w:rsidRPr="00D01CF7" w:rsidRDefault="00D01CF7" w:rsidP="00D01C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7">
        <w:rPr>
          <w:rFonts w:ascii="Times New Roman" w:eastAsia="Times New Roman" w:hAnsi="Times New Roman" w:cs="Times New Roman"/>
          <w:sz w:val="24"/>
          <w:szCs w:val="24"/>
        </w:rPr>
        <w:t>ΙΑΤΡΟΣ ΜΕ Ή ΧΩΡΙΣ ΕΙΔΙΚΟΤΗΤΑ</w:t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  <w:t>ΑΠΌ ΙΑΤΡΙΚΉ Εταιρία με έδρα στη Κω, ζητούνται ιατροί με ή άνευ ειδικότητα για μόνιμη ή καλοκαιρινή απασχόληση 2020 (από 01/08 έως 31/10). Απαραίτητα προσόντα: Γνώση Αγγλικών, Κατοχή διπλώματος οδήγησης.</w:t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  <w:t xml:space="preserve">Πολύ καλές παροχές, μισθός αναλόγως του βιογραφικού, ασφάλιση, Διαμονή,... Αποστολή Βιογραφικών με φωτογραφία στο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>:  </w:t>
      </w:r>
      <w:hyperlink r:id="rId5" w:tgtFrame="_blank" w:history="1">
        <w:r w:rsidRPr="00D01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medviografika@gmail.com</w:t>
        </w:r>
      </w:hyperlink>
      <w:r w:rsidRPr="00D01CF7">
        <w:rPr>
          <w:rFonts w:ascii="Times New Roman" w:eastAsia="Times New Roman" w:hAnsi="Times New Roman" w:cs="Times New Roman"/>
          <w:sz w:val="24"/>
          <w:szCs w:val="24"/>
        </w:rPr>
        <w:br/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  <w:t>ΙΑΤΡΟΣ ΑΚΤΙΝΟΛΟΓΟΣ</w:t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Απο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Διαγνωστικο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Κεντρο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 με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εδρα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την ΚΩ, ζητείται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Ιατρος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ακτινολόγος-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ακτινοδιαγνωστης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για μόνιμη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απασχοληση.ΑΠΑΡΑΙΤΗΤΗ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γνώση υπερήχου κ διάγνωση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ακτινογραφιων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Πολυ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 καλές παροχές αναλόγως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βιογραφικού,ασφάλιση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CF7">
        <w:rPr>
          <w:rFonts w:ascii="Times New Roman" w:eastAsia="Times New Roman" w:hAnsi="Times New Roman" w:cs="Times New Roman"/>
          <w:sz w:val="24"/>
          <w:szCs w:val="24"/>
        </w:rPr>
        <w:br/>
        <w:t xml:space="preserve">Αποστολή βιογραφικών με </w:t>
      </w:r>
      <w:proofErr w:type="spellStart"/>
      <w:r w:rsidRPr="00D01CF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D01C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D01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medviografika@gmsil.com</w:t>
        </w:r>
      </w:hyperlink>
    </w:p>
    <w:p w:rsidR="00106E10" w:rsidRPr="00D01CF7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D01CF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7"/>
    <w:rsid w:val="00106E10"/>
    <w:rsid w:val="001A48E2"/>
    <w:rsid w:val="00D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19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6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viografika@gmsil.com" TargetMode="External"/><Relationship Id="rId5" Type="http://schemas.openxmlformats.org/officeDocument/2006/relationships/hyperlink" Target="mailto:medviografik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2020-08-04T10:08:00Z</dcterms:created>
  <dcterms:modified xsi:type="dcterms:W3CDTF">2020-08-04T10:08:00Z</dcterms:modified>
</cp:coreProperties>
</file>