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2D" w:rsidRPr="00D36D2D" w:rsidRDefault="00D36D2D" w:rsidP="00D36D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2D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6D2D" w:rsidRPr="00D36D2D" w:rsidRDefault="00D36D2D" w:rsidP="00D36D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2D">
        <w:rPr>
          <w:rFonts w:ascii="Times New Roman" w:eastAsia="Times New Roman" w:hAnsi="Times New Roman" w:cs="Times New Roman"/>
          <w:sz w:val="24"/>
          <w:szCs w:val="24"/>
        </w:rPr>
        <w:t>ΔΙΑΓΝΩΣΤΙΚΟ ΚΕΝΤΡΟ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ΠΛΗΡΩΣ ΕΞΟΠΛΙΣΜΕΝO ΜΕ ΕΔΡΑ ΤΗΝ ΚΩ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ΖΗΤΑΕ ΓΙΑ ΑΜΕΣΗ ΠΡΟΣΛΗΨΗ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ΙΑΤΡΟ ΑΚΤΙΝΟΛΟΓΟ ΑΚΤΙΝΟΔΙΑΓΝΩΣΤΗ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ΜΙΣΘΟΣ ΙΚΑΝΟΠΟΙΗΤΙΚΟΣ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ΑΣΦΑΛΙΣΗ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ΔΙΑΜΟΝΗ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  <w:t>ΑΠΟΣΤΟΛΗ ΒΙΟΓΡΑΦΙΚΩΝ</w:t>
      </w:r>
      <w:r w:rsidRPr="00D36D2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D3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medviografika@gmail.com</w:t>
        </w:r>
      </w:hyperlink>
      <w:r w:rsidRPr="00D36D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6D2D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D36D2D">
        <w:rPr>
          <w:rFonts w:ascii="Times New Roman" w:eastAsia="Times New Roman" w:hAnsi="Times New Roman" w:cs="Times New Roman"/>
          <w:sz w:val="24"/>
          <w:szCs w:val="24"/>
        </w:rPr>
        <w:t xml:space="preserve"> 6983310555</w:t>
      </w:r>
    </w:p>
    <w:p w:rsidR="00106E10" w:rsidRPr="00D36D2D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D36D2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D"/>
    <w:rsid w:val="00106E10"/>
    <w:rsid w:val="001A48E2"/>
    <w:rsid w:val="00D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2023-05-15T06:18:00Z</dcterms:created>
  <dcterms:modified xsi:type="dcterms:W3CDTF">2023-05-15T06:18:00Z</dcterms:modified>
</cp:coreProperties>
</file>