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22" w:rsidRPr="00656C22" w:rsidRDefault="00656C22" w:rsidP="00656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ΠΡΟΩΘΗΣΗ ΕΡΩΤΗΜΑΤΟΛΟΓΙΟΥ - Έρευνα προπτυχιακών φοιτητών </w:t>
      </w:r>
    </w:p>
    <w:p w:rsidR="00656C22" w:rsidRPr="00656C22" w:rsidRDefault="00656C22" w:rsidP="00656C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b/>
          <w:bCs/>
          <w:sz w:val="24"/>
          <w:szCs w:val="24"/>
        </w:rPr>
        <w:t>Προς τους Ιατρικούς Συλλόγους της χώρας</w:t>
      </w: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b/>
          <w:bCs/>
          <w:sz w:val="24"/>
          <w:szCs w:val="24"/>
        </w:rPr>
        <w:t>Αγαπητές και αγαπητοί Πρόεδροι,</w:t>
      </w: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6C22" w:rsidRPr="00656C22" w:rsidRDefault="00656C22" w:rsidP="00656C22">
      <w:pPr>
        <w:spacing w:before="100" w:beforeAutospacing="1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sz w:val="24"/>
          <w:szCs w:val="24"/>
        </w:rPr>
        <w:t xml:space="preserve">Σας προωθούμε ερωτηματολόγιο προπτυχιακών φοιτητών στο Τμήμα Νοσηλευτικής του Πανεπιστημίου Πατρών. Στο πλαίσιο του μαθήματος </w:t>
      </w:r>
      <w:r w:rsidRPr="00656C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Μεθοδολογία της Έρευνας</w:t>
      </w:r>
      <w:r w:rsidRPr="00656C22">
        <w:rPr>
          <w:rFonts w:ascii="Times New Roman" w:eastAsia="Times New Roman" w:hAnsi="Times New Roman" w:cs="Times New Roman"/>
          <w:sz w:val="24"/>
          <w:szCs w:val="24"/>
        </w:rPr>
        <w:t xml:space="preserve"> του 5ου εξαμήνου, υπό την  επίβλεψη του καθηγητή </w:t>
      </w:r>
      <w:r w:rsidRPr="00656C22">
        <w:rPr>
          <w:rFonts w:ascii="Times New Roman" w:eastAsia="Times New Roman" w:hAnsi="Times New Roman" w:cs="Times New Roman"/>
          <w:b/>
          <w:bCs/>
          <w:sz w:val="24"/>
          <w:szCs w:val="24"/>
        </w:rPr>
        <w:t>Δρ. Νικόλαου Μπακάλη</w:t>
      </w:r>
      <w:r w:rsidRPr="00656C22">
        <w:rPr>
          <w:rFonts w:ascii="Times New Roman" w:eastAsia="Times New Roman" w:hAnsi="Times New Roman" w:cs="Times New Roman"/>
          <w:sz w:val="24"/>
          <w:szCs w:val="24"/>
        </w:rPr>
        <w:t xml:space="preserve">, διεξάγουν μια έρευνα </w:t>
      </w:r>
      <w:r w:rsidRPr="00656C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με θέμα</w:t>
      </w:r>
      <w:r w:rsidRPr="00656C22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656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Διερεύνηση των Γνώσεων Υγιεινής Χεριών των Επαγγελματιών Υγείας στο Χώρο Εργασίας</w:t>
      </w:r>
      <w:r w:rsidRPr="00656C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56C22" w:rsidRPr="00656C22" w:rsidRDefault="00656C22" w:rsidP="00656C22">
      <w:pPr>
        <w:spacing w:before="100" w:beforeAutospacing="1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sz w:val="24"/>
          <w:szCs w:val="24"/>
        </w:rPr>
        <w:t>Μπορείτε να αποκτήσετε πρόσβαση στο ερωτηματολόγιο ακολουθώντας τον παρακάτω σύνδεσμο:</w:t>
      </w:r>
    </w:p>
    <w:p w:rsidR="00656C22" w:rsidRPr="00656C22" w:rsidRDefault="00656C22" w:rsidP="00656C22">
      <w:pPr>
        <w:spacing w:before="100" w:beforeAutospacing="1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forms</w:t>
        </w:r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gle</w:t>
        </w:r>
        <w:proofErr w:type="spellEnd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kHUXXt</w:t>
        </w:r>
        <w:proofErr w:type="spellEnd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  <w:proofErr w:type="spellStart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PaXvWKtRGA</w:t>
        </w:r>
        <w:proofErr w:type="spellEnd"/>
      </w:hyperlink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sz w:val="24"/>
          <w:szCs w:val="24"/>
        </w:rPr>
        <w:t>Εφόσον το επιθυμείτε, μπορείτε να το προωθήσετε στους ιατρούς – μέλη σας</w:t>
      </w: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sz w:val="24"/>
          <w:szCs w:val="24"/>
        </w:rPr>
        <w:t xml:space="preserve">Πανελλήνιος Ιατρικός Σύλλογος </w:t>
      </w: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hyperlink r:id="rId6" w:tgtFrame="_blank" w:history="1"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pis</w:t>
        </w:r>
        <w:proofErr w:type="spellEnd"/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C22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56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tgtFrame="_blank" w:history="1">
        <w:r w:rsidRPr="00656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pismember@pis.gr</w:t>
        </w:r>
      </w:hyperlink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22" w:rsidRPr="00656C22" w:rsidRDefault="00656C22" w:rsidP="0065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22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2"/>
    <w:rsid w:val="00106E10"/>
    <w:rsid w:val="001A48E2"/>
    <w:rsid w:val="006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08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member@p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.gr" TargetMode="External"/><Relationship Id="rId5" Type="http://schemas.openxmlformats.org/officeDocument/2006/relationships/hyperlink" Target="https://forms.gle/kHUXXt9PaXvWKtR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2020-12-11T06:42:00Z</dcterms:created>
  <dcterms:modified xsi:type="dcterms:W3CDTF">2020-12-11T06:42:00Z</dcterms:modified>
</cp:coreProperties>
</file>