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79" w:rsidRPr="00655979" w:rsidRDefault="00655979" w:rsidP="006559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979">
        <w:rPr>
          <w:rFonts w:ascii="Times New Roman" w:eastAsia="Times New Roman" w:hAnsi="Times New Roman" w:cs="Times New Roman"/>
          <w:b/>
          <w:bCs/>
          <w:sz w:val="24"/>
          <w:szCs w:val="24"/>
        </w:rPr>
        <w:t>Προσφορά εργασίας</w:t>
      </w:r>
    </w:p>
    <w:p w:rsidR="00655979" w:rsidRPr="00655979" w:rsidRDefault="00655979" w:rsidP="00655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979">
        <w:rPr>
          <w:rFonts w:ascii="Calibri" w:eastAsia="Times New Roman" w:hAnsi="Calibri" w:cs="Calibri"/>
          <w:color w:val="000000"/>
          <w:sz w:val="24"/>
          <w:szCs w:val="24"/>
        </w:rPr>
        <w:t xml:space="preserve">Το </w:t>
      </w:r>
      <w:proofErr w:type="spellStart"/>
      <w:r w:rsidRPr="00655979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Armenistis</w:t>
      </w:r>
      <w:proofErr w:type="spellEnd"/>
      <w:r w:rsidRPr="0065597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655979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Camping</w:t>
      </w:r>
      <w:r w:rsidRPr="0065597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655979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and</w:t>
      </w:r>
      <w:r w:rsidRPr="0065597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655979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Bungalows</w:t>
      </w:r>
      <w:r w:rsidRPr="00655979">
        <w:rPr>
          <w:rFonts w:ascii="Calibri" w:eastAsia="Times New Roman" w:hAnsi="Calibri" w:cs="Calibri"/>
          <w:color w:val="000000"/>
          <w:sz w:val="24"/>
          <w:szCs w:val="24"/>
        </w:rPr>
        <w:t xml:space="preserve"> στη </w:t>
      </w:r>
      <w:proofErr w:type="spellStart"/>
      <w:r w:rsidRPr="00655979">
        <w:rPr>
          <w:rFonts w:ascii="Calibri" w:eastAsia="Times New Roman" w:hAnsi="Calibri" w:cs="Calibri"/>
          <w:color w:val="000000"/>
          <w:sz w:val="24"/>
          <w:szCs w:val="24"/>
        </w:rPr>
        <w:t>Σιθωνία</w:t>
      </w:r>
      <w:proofErr w:type="spellEnd"/>
      <w:r w:rsidRPr="00655979">
        <w:rPr>
          <w:rFonts w:ascii="Calibri" w:eastAsia="Times New Roman" w:hAnsi="Calibri" w:cs="Calibri"/>
          <w:color w:val="000000"/>
          <w:sz w:val="24"/>
          <w:szCs w:val="24"/>
        </w:rPr>
        <w:t xml:space="preserve"> Χαλκιδικής , ενδιαφέρεται να προσλάβει γιατρό για τους μήνες ΙΟΥΛΙΟ-ΑΥΓΟΥΣΤΟ-ΣΕΠΤΕΜΒΡΙΟ 2020.</w:t>
      </w:r>
    </w:p>
    <w:p w:rsidR="00655979" w:rsidRPr="00655979" w:rsidRDefault="00655979" w:rsidP="0065597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55979">
        <w:rPr>
          <w:rFonts w:ascii="Calibri" w:eastAsia="Times New Roman" w:hAnsi="Calibri" w:cs="Calibri"/>
          <w:color w:val="000000"/>
          <w:sz w:val="24"/>
          <w:szCs w:val="24"/>
        </w:rPr>
        <w:t>Απαραίτητα προσόντα:</w:t>
      </w:r>
    </w:p>
    <w:p w:rsidR="00655979" w:rsidRPr="00655979" w:rsidRDefault="00655979" w:rsidP="00655979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55979">
        <w:rPr>
          <w:rFonts w:ascii="Times New Roman" w:eastAsia="Times New Roman" w:hAnsi="Times New Roman" w:cs="Times New Roman"/>
          <w:sz w:val="24"/>
          <w:szCs w:val="24"/>
        </w:rPr>
        <w:t>Άδεια εξάσκησης επαγγέλματος</w:t>
      </w:r>
    </w:p>
    <w:p w:rsidR="00655979" w:rsidRPr="00655979" w:rsidRDefault="00655979" w:rsidP="00655979">
      <w:pPr>
        <w:numPr>
          <w:ilvl w:val="0"/>
          <w:numId w:val="1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655979">
        <w:rPr>
          <w:rFonts w:ascii="Calibri" w:eastAsia="Times New Roman" w:hAnsi="Calibri" w:cs="Calibri"/>
          <w:color w:val="000000"/>
        </w:rPr>
        <w:t>Γνώση της Αγγλικής γλώσσας.</w:t>
      </w:r>
    </w:p>
    <w:p w:rsidR="00655979" w:rsidRPr="00655979" w:rsidRDefault="00655979" w:rsidP="00655979">
      <w:pPr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655979">
        <w:rPr>
          <w:rFonts w:ascii="Calibri" w:eastAsia="Times New Roman" w:hAnsi="Calibri" w:cs="Calibri"/>
          <w:color w:val="000000"/>
        </w:rPr>
        <w:t>Ελκυστικό πακέτο: Αποδοχές, ασφάλιση, διαμονή, διατροφή.</w:t>
      </w:r>
    </w:p>
    <w:p w:rsidR="00655979" w:rsidRPr="00655979" w:rsidRDefault="00655979" w:rsidP="00655979">
      <w:pPr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655979">
        <w:rPr>
          <w:rFonts w:ascii="Calibri" w:eastAsia="Times New Roman" w:hAnsi="Calibri" w:cs="Calibri"/>
          <w:color w:val="000000"/>
        </w:rPr>
        <w:t xml:space="preserve">Τηλέφωνα επικοινωνίας 6979554723 &amp; 2310850177 (Αντώνης </w:t>
      </w:r>
      <w:proofErr w:type="spellStart"/>
      <w:r w:rsidRPr="00655979">
        <w:rPr>
          <w:rFonts w:ascii="Calibri" w:eastAsia="Times New Roman" w:hAnsi="Calibri" w:cs="Calibri"/>
          <w:color w:val="000000"/>
        </w:rPr>
        <w:t>Σταμπολίδης</w:t>
      </w:r>
      <w:proofErr w:type="spellEnd"/>
      <w:r w:rsidRPr="00655979">
        <w:rPr>
          <w:rFonts w:ascii="Calibri" w:eastAsia="Times New Roman" w:hAnsi="Calibri" w:cs="Calibri"/>
          <w:color w:val="000000"/>
        </w:rPr>
        <w:t>)</w:t>
      </w:r>
    </w:p>
    <w:p w:rsidR="00655979" w:rsidRPr="00655979" w:rsidRDefault="00655979" w:rsidP="0065597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979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0B07"/>
    <w:multiLevelType w:val="multilevel"/>
    <w:tmpl w:val="987C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79"/>
    <w:rsid w:val="00106E10"/>
    <w:rsid w:val="001A48E2"/>
    <w:rsid w:val="006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8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2020-05-18T05:45:00Z</dcterms:created>
  <dcterms:modified xsi:type="dcterms:W3CDTF">2020-05-18T05:46:00Z</dcterms:modified>
</cp:coreProperties>
</file>