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F" w:rsidRPr="0021331F" w:rsidRDefault="0021331F" w:rsidP="0021331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Προσφορά θέσης εργασίας</w:t>
      </w:r>
      <w:r w:rsidRPr="002133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331F" w:rsidRPr="0021331F" w:rsidRDefault="0021331F" w:rsidP="0021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Σας παρακαλώ αν μπορείτε να δημοσιεύσετε την παρακάτω αγγελία στο </w:t>
      </w:r>
      <w:proofErr w:type="spellStart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site</w:t>
      </w:r>
      <w:proofErr w:type="spellEnd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του συλλόγου σας.</w:t>
      </w:r>
    </w:p>
    <w:p w:rsidR="0021331F" w:rsidRPr="0021331F" w:rsidRDefault="0021331F" w:rsidP="0021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31F" w:rsidRPr="0021331F" w:rsidRDefault="0021331F" w:rsidP="0021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Γιατρός (και σε αναμονή ειδικότητας)</w:t>
      </w:r>
    </w:p>
    <w:p w:rsidR="0021331F" w:rsidRPr="0021331F" w:rsidRDefault="0021331F" w:rsidP="0021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31F" w:rsidRPr="0021331F" w:rsidRDefault="0021331F" w:rsidP="0021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proofErr w:type="spellStart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Armenistis</w:t>
      </w:r>
      <w:proofErr w:type="spellEnd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Camping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&amp;  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Bungalows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21331F">
        <w:rPr>
          <w:rFonts w:ascii="Times New Roman" w:eastAsia="Times New Roman" w:hAnsi="Times New Roman" w:cs="Times New Roman"/>
          <w:sz w:val="24"/>
          <w:szCs w:val="24"/>
        </w:rPr>
        <w:t xml:space="preserve">στη </w:t>
      </w:r>
      <w:proofErr w:type="spellStart"/>
      <w:r w:rsidRPr="0021331F">
        <w:rPr>
          <w:rFonts w:ascii="Times New Roman" w:eastAsia="Times New Roman" w:hAnsi="Times New Roman" w:cs="Times New Roman"/>
          <w:sz w:val="24"/>
          <w:szCs w:val="24"/>
        </w:rPr>
        <w:t>Σιθωνία</w:t>
      </w:r>
      <w:proofErr w:type="spellEnd"/>
      <w:r w:rsidRPr="0021331F">
        <w:rPr>
          <w:rFonts w:ascii="Times New Roman" w:eastAsia="Times New Roman" w:hAnsi="Times New Roman" w:cs="Times New Roman"/>
          <w:sz w:val="24"/>
          <w:szCs w:val="24"/>
        </w:rPr>
        <w:t xml:space="preserve"> Χαλκιδικής , ενδιαφέρεται να προσλάβει γιατρό για τη καλοκαιρινή περίοδο 2022 ( Ιούνιος – Σεπτέμβριος)  </w:t>
      </w:r>
    </w:p>
    <w:p w:rsidR="0021331F" w:rsidRPr="0021331F" w:rsidRDefault="0021331F" w:rsidP="0021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sz w:val="24"/>
          <w:szCs w:val="24"/>
        </w:rPr>
        <w:t>Περιγραφή καθηκόντων:</w:t>
      </w:r>
    </w:p>
    <w:p w:rsidR="0021331F" w:rsidRPr="0021331F" w:rsidRDefault="0021331F" w:rsidP="00213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sz w:val="24"/>
          <w:szCs w:val="24"/>
        </w:rPr>
        <w:t>Απαραίτητα προσόντα: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Symbol" w:eastAsia="Times New Roman" w:hAnsi="Symbol" w:cs="Times New Roman"/>
          <w:sz w:val="24"/>
          <w:szCs w:val="24"/>
        </w:rPr>
        <w:t></w:t>
      </w:r>
      <w:r w:rsidRPr="0021331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331F">
        <w:rPr>
          <w:rFonts w:ascii="Times New Roman" w:eastAsia="Times New Roman" w:hAnsi="Times New Roman" w:cs="Times New Roman"/>
          <w:sz w:val="24"/>
          <w:szCs w:val="24"/>
        </w:rPr>
        <w:t>Πτυχίο Ιατρικής.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Symbol" w:eastAsia="Times New Roman" w:hAnsi="Symbol" w:cs="Times New Roman"/>
          <w:sz w:val="24"/>
          <w:szCs w:val="24"/>
        </w:rPr>
        <w:t></w:t>
      </w:r>
      <w:r w:rsidRPr="0021331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331F">
        <w:rPr>
          <w:rFonts w:ascii="Times New Roman" w:eastAsia="Times New Roman" w:hAnsi="Times New Roman" w:cs="Times New Roman"/>
          <w:sz w:val="24"/>
          <w:szCs w:val="24"/>
        </w:rPr>
        <w:t>Εμπειρία τουλάχιστον Θητείας Υπαίθρου (Αγροτικό).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Symbol" w:eastAsia="Times New Roman" w:hAnsi="Symbol" w:cs="Times New Roman"/>
          <w:sz w:val="24"/>
          <w:szCs w:val="24"/>
        </w:rPr>
        <w:t></w:t>
      </w:r>
      <w:r w:rsidRPr="0021331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331F">
        <w:rPr>
          <w:rFonts w:ascii="Times New Roman" w:eastAsia="Times New Roman" w:hAnsi="Times New Roman" w:cs="Times New Roman"/>
          <w:sz w:val="24"/>
          <w:szCs w:val="24"/>
        </w:rPr>
        <w:t>Καλή γνώση της Αγγλικής γλώσσας.</w:t>
      </w:r>
    </w:p>
    <w:p w:rsidR="0021331F" w:rsidRPr="0021331F" w:rsidRDefault="0021331F" w:rsidP="00213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1331F" w:rsidRPr="0021331F" w:rsidRDefault="0021331F" w:rsidP="00213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Η εταιρεία προσφέρει: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Symbol" w:eastAsia="Times New Roman" w:hAnsi="Symbol" w:cs="Times New Roman"/>
          <w:sz w:val="24"/>
          <w:szCs w:val="24"/>
        </w:rPr>
        <w:t></w:t>
      </w:r>
      <w:r w:rsidRPr="0021331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Οργανωμένο ιατρείο.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Symbol" w:eastAsia="Times New Roman" w:hAnsi="Symbol" w:cs="Times New Roman"/>
          <w:sz w:val="24"/>
          <w:szCs w:val="24"/>
        </w:rPr>
        <w:t></w:t>
      </w:r>
      <w:r w:rsidRPr="0021331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Ικανοποιητικό πακέτο αποδοχών, ασφάλιση, στέγαση και διατροφή.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Symbol" w:eastAsia="Times New Roman" w:hAnsi="Symbol" w:cs="Times New Roman"/>
          <w:sz w:val="24"/>
          <w:szCs w:val="24"/>
        </w:rPr>
        <w:t></w:t>
      </w:r>
      <w:r w:rsidRPr="0021331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Εργασία σε ένα ευχάριστο, δυναμικό και αναπτυσσόμενο επαγγελματικό περιβάλλον.</w:t>
      </w: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Αποστολή βιογραφικών στο </w:t>
      </w:r>
      <w:hyperlink r:id="rId5" w:tgtFrame="_blank" w:history="1">
        <w:r w:rsidRPr="002133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office@armenistis.gr</w:t>
        </w:r>
      </w:hyperlink>
    </w:p>
    <w:p w:rsidR="0021331F" w:rsidRPr="0021331F" w:rsidRDefault="0021331F" w:rsidP="0021331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επικοινωνίας 6979554723 (Αντώνης </w:t>
      </w:r>
      <w:proofErr w:type="spellStart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Σταμπολίδης</w:t>
      </w:r>
      <w:proofErr w:type="spellEnd"/>
      <w:r w:rsidRPr="0021331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1331F" w:rsidRPr="0021331F" w:rsidRDefault="0021331F" w:rsidP="0021331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F"/>
    <w:rsid w:val="00106E10"/>
    <w:rsid w:val="001A48E2"/>
    <w:rsid w:val="002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rmenistis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2022-03-28T08:10:00Z</dcterms:created>
  <dcterms:modified xsi:type="dcterms:W3CDTF">2022-03-28T08:10:00Z</dcterms:modified>
</cp:coreProperties>
</file>