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6A" w:rsidRDefault="00E4506A" w:rsidP="00E4506A">
      <w:r>
        <w:t xml:space="preserve">Σας προωθούμε ερωτηματολόγιο προπτυχιακών φοιτητών στο μάθημα «Μεθοδολογία της Έρευνας» . </w:t>
      </w:r>
    </w:p>
    <w:p w:rsidR="00E4506A" w:rsidRDefault="00E4506A" w:rsidP="00E4506A">
      <w:pPr>
        <w:spacing w:before="100" w:beforeAutospacing="1" w:after="100" w:afterAutospacing="1"/>
      </w:pPr>
      <w:hyperlink r:id="rId5" w:tgtFrame="_blank" w:history="1">
        <w:r>
          <w:rPr>
            <w:rStyle w:val="-"/>
            <w:rFonts w:ascii="Arial" w:hAnsi="Arial" w:cs="Arial"/>
          </w:rPr>
          <w:t>https://docs.google.com/forms/d/e/1FAIpQLSf82pkta7Oe277T4p5AcuSGfpZE_FqrpXbeCUxOp98gYASjgQ/viewform?usp=sf_link</w:t>
        </w:r>
      </w:hyperlink>
    </w:p>
    <w:p w:rsidR="00E4506A" w:rsidRDefault="00E4506A" w:rsidP="00E4506A"/>
    <w:p w:rsidR="00E4506A" w:rsidRDefault="00E4506A" w:rsidP="00E4506A">
      <w:r>
        <w:t>Κυρίως απευθύνεται σε εργαζόμενους στις Παιδιατρικές Κλινικές.</w:t>
      </w:r>
    </w:p>
    <w:p w:rsidR="00E4506A" w:rsidRDefault="00E4506A" w:rsidP="00E4506A">
      <w:r>
        <w:t>Εφόσον το επιθυμείτε, μπορείτε να το προωθήσετε στους ιατρούς – μέλη σας , των αντίστοιχων ειδικοτήτων.</w:t>
      </w:r>
    </w:p>
    <w:p w:rsidR="00E4506A" w:rsidRDefault="00E4506A" w:rsidP="00E4506A"/>
    <w:p w:rsidR="00E4506A" w:rsidRDefault="00E4506A" w:rsidP="00E4506A">
      <w:r>
        <w:t xml:space="preserve">Πανελλήνιος Ιατρικός Σύλλογος </w:t>
      </w:r>
    </w:p>
    <w:p w:rsidR="00E4506A" w:rsidRDefault="00E4506A" w:rsidP="00E4506A">
      <w:r>
        <w:rPr>
          <w:color w:val="1F497D"/>
        </w:rPr>
        <w:t> </w:t>
      </w:r>
      <w:hyperlink r:id="rId6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pis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E4506A" w:rsidRDefault="00E4506A" w:rsidP="00E4506A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-"/>
            <w:lang w:val="en-US"/>
          </w:rPr>
          <w:t>pismember@pis.gr</w:t>
        </w:r>
      </w:hyperlink>
    </w:p>
    <w:p w:rsidR="00E4506A" w:rsidRDefault="00E4506A" w:rsidP="00E4506A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914400" cy="871855"/>
            <wp:effectExtent l="0" t="0" r="0" b="0"/>
            <wp:docPr id="1" name="Εικόνα 1" descr="cid:176189845a4b1196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176189845a4b119631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A"/>
    <w:rsid w:val="00106E10"/>
    <w:rsid w:val="001A48E2"/>
    <w:rsid w:val="00E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506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0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06A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506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450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06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ismember@p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82pkta7Oe277T4p5AcuSGfpZE_FqrpXbeCUxOp98gYASjgQ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176189845a4b119631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2020-12-01T08:13:00Z</dcterms:created>
  <dcterms:modified xsi:type="dcterms:W3CDTF">2020-12-01T08:13:00Z</dcterms:modified>
</cp:coreProperties>
</file>