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B" w:rsidRDefault="00433F1B" w:rsidP="00433F1B">
      <w:pPr>
        <w:pStyle w:val="xmsonormal"/>
      </w:pPr>
      <w:r>
        <w:t xml:space="preserve">Το Διαγνωστικό κέντρο «Ιατρική Διάγνωση-Τομογραφία » αναζητά συνεργασία με Ιατρό </w:t>
      </w:r>
      <w:proofErr w:type="spellStart"/>
      <w:r>
        <w:t>Βιοπαθολόγο</w:t>
      </w:r>
      <w:proofErr w:type="spellEnd"/>
      <w:r>
        <w:t xml:space="preserve"> για την περιοχή των Σερρών.</w:t>
      </w:r>
    </w:p>
    <w:p w:rsidR="00433F1B" w:rsidRDefault="00433F1B" w:rsidP="00433F1B">
      <w:pPr>
        <w:pStyle w:val="xmsonormal"/>
      </w:pPr>
      <w:r>
        <w:t> </w:t>
      </w:r>
    </w:p>
    <w:p w:rsidR="00433F1B" w:rsidRDefault="00433F1B" w:rsidP="00433F1B">
      <w:pPr>
        <w:pStyle w:val="xmsonormal"/>
      </w:pPr>
      <w:r>
        <w:t>Προσφέρονται:</w:t>
      </w:r>
    </w:p>
    <w:p w:rsidR="00433F1B" w:rsidRDefault="00433F1B" w:rsidP="00433F1B">
      <w:pPr>
        <w:pStyle w:val="xmsonormal"/>
      </w:pPr>
      <w:r>
        <w:t>-Ανταγωνιστική αμοιβή.</w:t>
      </w:r>
    </w:p>
    <w:p w:rsidR="00433F1B" w:rsidRDefault="00433F1B" w:rsidP="00433F1B">
      <w:pPr>
        <w:pStyle w:val="xmsonormal"/>
      </w:pPr>
      <w:r>
        <w:t>-Σύγχρονο επαγγελματικό περιβάλλον.</w:t>
      </w:r>
    </w:p>
    <w:p w:rsidR="00433F1B" w:rsidRDefault="00433F1B" w:rsidP="00433F1B">
      <w:pPr>
        <w:pStyle w:val="xmsonormal"/>
      </w:pPr>
      <w:r>
        <w:t>-Εξαιρετικές συνθήκες εργασίας.</w:t>
      </w:r>
    </w:p>
    <w:p w:rsidR="00433F1B" w:rsidRDefault="00433F1B" w:rsidP="00433F1B">
      <w:pPr>
        <w:pStyle w:val="xmsonormal"/>
      </w:pPr>
      <w:r>
        <w:t> </w:t>
      </w:r>
    </w:p>
    <w:p w:rsidR="00433F1B" w:rsidRDefault="00433F1B" w:rsidP="00433F1B">
      <w:pPr>
        <w:pStyle w:val="xmsonormal"/>
      </w:pPr>
      <w:r>
        <w:t>Τηλέφωνο επικοινωνίας:  6939838918 (ΛΟΓΟΘΕΤΙΔΟΥ ΠΟΠΗ)</w:t>
      </w:r>
    </w:p>
    <w:p w:rsidR="00433F1B" w:rsidRPr="00433F1B" w:rsidRDefault="00433F1B" w:rsidP="00433F1B">
      <w:pPr>
        <w:pStyle w:val="xmsonormal"/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 xml:space="preserve">: </w:t>
      </w:r>
      <w:hyperlink r:id="rId5" w:tgtFrame="_blank" w:history="1">
        <w:r>
          <w:rPr>
            <w:rStyle w:val="-"/>
            <w:lang w:val="en-US"/>
          </w:rPr>
          <w:t>info@idtomografia.gr</w:t>
        </w:r>
      </w:hyperlink>
      <w:r>
        <w:rPr>
          <w:lang w:val="en-US"/>
        </w:rPr>
        <w:t xml:space="preserve"> , </w:t>
      </w:r>
      <w:hyperlink r:id="rId6" w:tgtFrame="_blank" w:history="1">
        <w:r>
          <w:rPr>
            <w:rStyle w:val="-"/>
            <w:lang w:val="en-US"/>
          </w:rPr>
          <w:t>logothetidou@idtomografia.gr</w:t>
        </w:r>
      </w:hyperlink>
    </w:p>
    <w:p w:rsidR="00433F1B" w:rsidRPr="00433F1B" w:rsidRDefault="00433F1B" w:rsidP="00433F1B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433F1B" w:rsidRPr="00433F1B" w:rsidRDefault="00433F1B" w:rsidP="00433F1B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1B"/>
    <w:rsid w:val="00106E10"/>
    <w:rsid w:val="001A48E2"/>
    <w:rsid w:val="004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3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33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3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3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4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othetidou@idtomografia.gr" TargetMode="External"/><Relationship Id="rId5" Type="http://schemas.openxmlformats.org/officeDocument/2006/relationships/hyperlink" Target="mailto:info@idtomografia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2021-02-03T11:01:00Z</dcterms:created>
  <dcterms:modified xsi:type="dcterms:W3CDTF">2021-02-03T11:02:00Z</dcterms:modified>
</cp:coreProperties>
</file>