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35" w:rsidRDefault="000A2235" w:rsidP="000A2235">
      <w:r>
        <w:t xml:space="preserve">Το ακτινολογικό ιατρείο Στέλιου </w:t>
      </w:r>
      <w:proofErr w:type="spellStart"/>
      <w:r>
        <w:t>Κρασσά</w:t>
      </w:r>
      <w:proofErr w:type="spellEnd"/>
      <w:r>
        <w:t xml:space="preserve"> στη Λεμεσό (Κύπρος) ζητά να προσλάβει ιατρό ακτινολόγο για πλήρη απασχόληση.</w:t>
      </w:r>
    </w:p>
    <w:p w:rsidR="000A2235" w:rsidRDefault="000A2235" w:rsidP="000A2235">
      <w:r>
        <w:t> </w:t>
      </w:r>
    </w:p>
    <w:p w:rsidR="000A2235" w:rsidRDefault="000A2235" w:rsidP="000A2235">
      <w:r>
        <w:t> </w:t>
      </w:r>
    </w:p>
    <w:p w:rsidR="000A2235" w:rsidRDefault="000A2235" w:rsidP="000A2235">
      <w:r>
        <w:rPr>
          <w:b/>
          <w:bCs/>
        </w:rPr>
        <w:t xml:space="preserve">Καθήκοντα: </w:t>
      </w:r>
    </w:p>
    <w:p w:rsidR="000A2235" w:rsidRDefault="000A2235" w:rsidP="000A2235">
      <w:pPr>
        <w:pStyle w:val="Web"/>
        <w:spacing w:before="0" w:beforeAutospacing="0" w:after="0" w:afterAutospacing="0"/>
        <w:ind w:left="72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Διενέργεια υπερήχων και η γνωμάτευση τους. </w:t>
      </w:r>
    </w:p>
    <w:p w:rsidR="000A2235" w:rsidRDefault="000A2235" w:rsidP="000A2235">
      <w:pPr>
        <w:pStyle w:val="Web"/>
        <w:spacing w:before="0" w:beforeAutospacing="0" w:after="0" w:afterAutospacing="0"/>
        <w:ind w:left="72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Γνωμάτευση ακτινογραφιών.</w:t>
      </w:r>
    </w:p>
    <w:p w:rsidR="000A2235" w:rsidRDefault="000A2235" w:rsidP="000A2235">
      <w:r>
        <w:t> </w:t>
      </w:r>
    </w:p>
    <w:p w:rsidR="000A2235" w:rsidRDefault="000A2235" w:rsidP="000A2235">
      <w:r>
        <w:t> </w:t>
      </w:r>
    </w:p>
    <w:p w:rsidR="000A2235" w:rsidRDefault="000A2235" w:rsidP="000A2235">
      <w:r>
        <w:rPr>
          <w:b/>
          <w:bCs/>
        </w:rPr>
        <w:t xml:space="preserve">Προσόντα: </w:t>
      </w:r>
    </w:p>
    <w:p w:rsidR="000A2235" w:rsidRDefault="000A2235" w:rsidP="000A2235">
      <w:pPr>
        <w:pStyle w:val="Web"/>
        <w:spacing w:before="0" w:beforeAutospacing="0" w:after="0" w:afterAutospacing="0"/>
        <w:ind w:left="72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Πανεπιστημιακός τίτλος σπουδών με αναγνωρισμένη ειδικότητα. </w:t>
      </w:r>
    </w:p>
    <w:p w:rsidR="000A2235" w:rsidRDefault="000A2235" w:rsidP="000A2235">
      <w:pPr>
        <w:pStyle w:val="Web"/>
        <w:spacing w:before="0" w:beforeAutospacing="0" w:after="0" w:afterAutospacing="0"/>
        <w:ind w:left="72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Γνώση ελληνικής και αγγλικής γλώσσας.</w:t>
      </w:r>
    </w:p>
    <w:p w:rsidR="000A2235" w:rsidRDefault="000A2235" w:rsidP="000A2235">
      <w:pPr>
        <w:pStyle w:val="Web"/>
        <w:spacing w:before="0" w:beforeAutospacing="0" w:after="0" w:afterAutospacing="0"/>
        <w:ind w:left="72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Γνώστης υπερήχων αγγείων ( καρωτίδες και περιφερικά αγγεία)</w:t>
      </w:r>
    </w:p>
    <w:p w:rsidR="000A2235" w:rsidRDefault="000A2235" w:rsidP="000A2235">
      <w:pPr>
        <w:pStyle w:val="Web"/>
        <w:spacing w:before="0" w:beforeAutospacing="0" w:after="0" w:afterAutospacing="0"/>
        <w:ind w:left="72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Γνώστης διάγνωσης μαστού.</w:t>
      </w:r>
    </w:p>
    <w:p w:rsidR="000A2235" w:rsidRDefault="000A2235" w:rsidP="000A2235">
      <w:pPr>
        <w:pStyle w:val="Web"/>
        <w:spacing w:before="0" w:beforeAutospacing="0" w:after="0" w:afterAutospacing="0"/>
        <w:ind w:left="72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Απαραίτητη 2ετής πείρα.</w:t>
      </w:r>
    </w:p>
    <w:p w:rsidR="000A2235" w:rsidRDefault="000A2235" w:rsidP="000A2235">
      <w:pPr>
        <w:pStyle w:val="Web"/>
        <w:spacing w:before="0" w:beforeAutospacing="0" w:after="0" w:afterAutospacing="0"/>
        <w:ind w:left="720"/>
      </w:pPr>
      <w:r>
        <w:t> </w:t>
      </w:r>
    </w:p>
    <w:p w:rsidR="000A2235" w:rsidRDefault="000A2235" w:rsidP="000A2235">
      <w:r>
        <w:t> </w:t>
      </w:r>
    </w:p>
    <w:p w:rsidR="000A2235" w:rsidRDefault="000A2235" w:rsidP="000A2235">
      <w:r>
        <w:rPr>
          <w:b/>
          <w:bCs/>
        </w:rPr>
        <w:t> </w:t>
      </w:r>
    </w:p>
    <w:p w:rsidR="000A2235" w:rsidRDefault="000A2235" w:rsidP="000A2235">
      <w:r>
        <w:rPr>
          <w:b/>
          <w:bCs/>
        </w:rPr>
        <w:t>Προσφέρονται:</w:t>
      </w:r>
    </w:p>
    <w:p w:rsidR="000A2235" w:rsidRDefault="000A2235" w:rsidP="000A2235">
      <w:pPr>
        <w:pStyle w:val="Web"/>
        <w:spacing w:before="0" w:beforeAutospacing="0" w:after="0" w:afterAutospacing="0"/>
        <w:ind w:left="72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Ελκυστικό πακέτο απολαβών (3700 ευρώ καθαρά)</w:t>
      </w:r>
      <w:r>
        <w:rPr>
          <w:b/>
          <w:bCs/>
        </w:rPr>
        <w:t>.</w:t>
      </w:r>
    </w:p>
    <w:p w:rsidR="000A2235" w:rsidRDefault="000A2235" w:rsidP="000A2235">
      <w:pPr>
        <w:pStyle w:val="Web"/>
        <w:spacing w:before="0" w:beforeAutospacing="0" w:after="0" w:afterAutospacing="0"/>
        <w:ind w:left="72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Κοινωνικές ασφαλίσεις και φόροι. </w:t>
      </w:r>
    </w:p>
    <w:p w:rsidR="000A2235" w:rsidRDefault="000A2235" w:rsidP="000A2235">
      <w:pPr>
        <w:pStyle w:val="Web"/>
        <w:spacing w:before="0" w:beforeAutospacing="0" w:after="0" w:afterAutospacing="0"/>
        <w:ind w:left="72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Ασφάλεια επαγγελματικής ευθύνης.</w:t>
      </w:r>
    </w:p>
    <w:p w:rsidR="000A2235" w:rsidRDefault="000A2235" w:rsidP="000A2235">
      <w:pPr>
        <w:pStyle w:val="Web"/>
        <w:spacing w:before="0" w:beforeAutospacing="0" w:after="0" w:afterAutospacing="0"/>
        <w:ind w:left="72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Παροχή εταιρικού αυτοκινήτου.</w:t>
      </w:r>
    </w:p>
    <w:p w:rsidR="000A2235" w:rsidRDefault="000A2235" w:rsidP="000A2235">
      <w:pPr>
        <w:pStyle w:val="Web"/>
        <w:spacing w:before="0" w:beforeAutospacing="0" w:after="0" w:afterAutospacing="0"/>
        <w:ind w:left="72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Ευχάριστο και φιλικό περιβάλλον εργασίας. </w:t>
      </w:r>
    </w:p>
    <w:p w:rsidR="000A2235" w:rsidRDefault="000A2235" w:rsidP="000A2235">
      <w:r>
        <w:rPr>
          <w:b/>
          <w:bCs/>
        </w:rPr>
        <w:t> </w:t>
      </w:r>
    </w:p>
    <w:p w:rsidR="000A2235" w:rsidRDefault="000A2235" w:rsidP="000A2235"/>
    <w:p w:rsidR="000A2235" w:rsidRDefault="000A2235" w:rsidP="000A2235">
      <w:r>
        <w:rPr>
          <w:b/>
          <w:bCs/>
        </w:rPr>
        <w:t xml:space="preserve">Οι ενδιαφερόμενοι παρακαλώ όπως αποστείλουν το βιογραφικό τους σημείωμα στο </w:t>
      </w:r>
      <w:hyperlink r:id="rId5" w:tgtFrame="_blank" w:history="1">
        <w:r>
          <w:rPr>
            <w:rStyle w:val="-"/>
            <w:b/>
            <w:bCs/>
            <w:color w:val="0563C1"/>
            <w:lang w:val="en-GB"/>
          </w:rPr>
          <w:t>crassas</w:t>
        </w:r>
        <w:r>
          <w:rPr>
            <w:rStyle w:val="-"/>
            <w:b/>
            <w:bCs/>
            <w:color w:val="0563C1"/>
          </w:rPr>
          <w:t>.</w:t>
        </w:r>
        <w:r>
          <w:rPr>
            <w:rStyle w:val="-"/>
            <w:b/>
            <w:bCs/>
            <w:color w:val="0563C1"/>
            <w:lang w:val="en-GB"/>
          </w:rPr>
          <w:t>christos</w:t>
        </w:r>
        <w:r>
          <w:rPr>
            <w:rStyle w:val="-"/>
            <w:b/>
            <w:bCs/>
            <w:color w:val="0563C1"/>
          </w:rPr>
          <w:t>@</w:t>
        </w:r>
        <w:r>
          <w:rPr>
            <w:rStyle w:val="-"/>
            <w:b/>
            <w:bCs/>
            <w:color w:val="0563C1"/>
            <w:lang w:val="en-GB"/>
          </w:rPr>
          <w:t>gmail</w:t>
        </w:r>
        <w:r>
          <w:rPr>
            <w:rStyle w:val="-"/>
            <w:b/>
            <w:bCs/>
            <w:color w:val="0563C1"/>
          </w:rPr>
          <w:t>.</w:t>
        </w:r>
        <w:r>
          <w:rPr>
            <w:rStyle w:val="-"/>
            <w:b/>
            <w:bCs/>
            <w:color w:val="0563C1"/>
            <w:lang w:val="en-GB"/>
          </w:rPr>
          <w:t>com</w:t>
        </w:r>
      </w:hyperlink>
      <w:r>
        <w:rPr>
          <w:b/>
          <w:bCs/>
        </w:rPr>
        <w:t xml:space="preserve"> .</w:t>
      </w:r>
    </w:p>
    <w:p w:rsidR="000A2235" w:rsidRDefault="000A2235" w:rsidP="000A2235">
      <w:r>
        <w:rPr>
          <w:b/>
          <w:bCs/>
        </w:rPr>
        <w:t>Για περισσότερες πληροφορίες ή διευκρινήσεις παρακαλώ επικοινωνήστε μαζί μας στο (00357) 99-633531 ή στο (00357) 96-429919.</w:t>
      </w:r>
    </w:p>
    <w:p w:rsidR="000A2235" w:rsidRDefault="000A2235" w:rsidP="000A2235"/>
    <w:p w:rsidR="000A2235" w:rsidRDefault="000A2235" w:rsidP="000A2235"/>
    <w:p w:rsidR="00106E10" w:rsidRPr="000A2235" w:rsidRDefault="00106E10">
      <w:bookmarkStart w:id="0" w:name="_GoBack"/>
      <w:bookmarkEnd w:id="0"/>
    </w:p>
    <w:sectPr w:rsidR="00106E10" w:rsidRPr="000A2235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35"/>
    <w:rsid w:val="000A2235"/>
    <w:rsid w:val="00106E10"/>
    <w:rsid w:val="001A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35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A223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A223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35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A223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A22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assas.christos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2022-10-31T07:21:00Z</dcterms:created>
  <dcterms:modified xsi:type="dcterms:W3CDTF">2022-10-31T07:21:00Z</dcterms:modified>
</cp:coreProperties>
</file>